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95CE" w14:textId="77777777" w:rsidR="00F37147" w:rsidRDefault="005B689A">
      <w:pPr>
        <w:pStyle w:val="Name"/>
      </w:pPr>
      <w:r>
        <w:t>Juan Casas</w:t>
      </w:r>
    </w:p>
    <w:p w14:paraId="48FBC359" w14:textId="77777777" w:rsidR="00F37147" w:rsidRDefault="005B689A">
      <w:pPr>
        <w:pStyle w:val="ContactInfo"/>
      </w:pPr>
      <w:r>
        <w:t>926 W 12th St, Lexington, NE 68850 * (308) 746-3183 * casas5170@gmail.com</w:t>
      </w:r>
    </w:p>
    <w:p w14:paraId="7D81FA0E" w14:textId="77777777" w:rsidR="00F37147" w:rsidRDefault="005B689A">
      <w:pPr>
        <w:pStyle w:val="Heading1"/>
      </w:pPr>
      <w:r>
        <w:t>Professional Summary</w:t>
      </w:r>
    </w:p>
    <w:p w14:paraId="7E62EB49" w14:textId="4BD8A2D8" w:rsidR="00F37147" w:rsidRDefault="005B689A">
      <w:pPr>
        <w:spacing w:after="180"/>
      </w:pPr>
      <w:r>
        <w:t xml:space="preserve">First of all, the desire to work has always been one of my ambitions. At the young age of 15, I started my first job at our local Little Caesars. Within a year, I was promoted to assistant manager. In addition to Little Caesars, I had the pleasure of working at two different Dairy Queen stores. One of which I </w:t>
      </w:r>
      <w:r w:rsidR="001E7785">
        <w:t>was promoted to assistant manager</w:t>
      </w:r>
      <w:r>
        <w:t>. Lastly, the transition from working fast food to Tyson was different, but something I enjoy</w:t>
      </w:r>
      <w:r w:rsidR="001E7785">
        <w:t>ed</w:t>
      </w:r>
      <w:r>
        <w:t xml:space="preserve"> doing. </w:t>
      </w:r>
    </w:p>
    <w:p w14:paraId="33E947A1" w14:textId="77777777" w:rsidR="00F37147" w:rsidRDefault="005B689A" w:rsidP="005B689A">
      <w:pPr>
        <w:pStyle w:val="Heading1"/>
      </w:pPr>
      <w:r>
        <w:t>Skills</w:t>
      </w:r>
    </w:p>
    <w:p w14:paraId="176DCBEC" w14:textId="77777777" w:rsidR="00F37147" w:rsidRDefault="005B689A">
      <w:r>
        <w:t xml:space="preserve">Fast Learner </w:t>
      </w:r>
      <w:r>
        <w:tab/>
      </w:r>
      <w:r>
        <w:tab/>
      </w:r>
      <w:r>
        <w:tab/>
      </w:r>
    </w:p>
    <w:p w14:paraId="6A34EDCE" w14:textId="77777777" w:rsidR="005B689A" w:rsidRDefault="005B689A">
      <w:r>
        <w:t xml:space="preserve">Qualified to drive a forklift </w:t>
      </w:r>
    </w:p>
    <w:p w14:paraId="0B93E635" w14:textId="56FE8224" w:rsidR="005B689A" w:rsidRDefault="005B689A" w:rsidP="00CD44C7">
      <w:pPr>
        <w:tabs>
          <w:tab w:val="left" w:pos="8828"/>
        </w:tabs>
      </w:pPr>
      <w:r>
        <w:t xml:space="preserve">Bilingual </w:t>
      </w:r>
      <w:r w:rsidR="00CD44C7">
        <w:tab/>
      </w:r>
    </w:p>
    <w:p w14:paraId="43F34816" w14:textId="496B2BAE" w:rsidR="005B689A" w:rsidRDefault="005B689A">
      <w:r>
        <w:t>Dependent</w:t>
      </w:r>
      <w:r w:rsidR="00F82B63">
        <w:t xml:space="preserve"> </w:t>
      </w:r>
    </w:p>
    <w:p w14:paraId="67213CBF" w14:textId="77777777" w:rsidR="00F37147" w:rsidRDefault="005B689A" w:rsidP="005B689A">
      <w:pPr>
        <w:pStyle w:val="Heading1"/>
      </w:pPr>
      <w:r>
        <w:t>Work History</w:t>
      </w:r>
    </w:p>
    <w:p w14:paraId="0124538B" w14:textId="77777777" w:rsidR="00F37147" w:rsidRDefault="005B689A">
      <w:pPr>
        <w:pStyle w:val="Heading3"/>
        <w:rPr>
          <w:b/>
          <w:i w:val="0"/>
        </w:rPr>
      </w:pPr>
      <w:r>
        <w:rPr>
          <w:b/>
          <w:i w:val="0"/>
        </w:rPr>
        <w:t>Little Caesars – Lexington, NE</w:t>
      </w:r>
    </w:p>
    <w:p w14:paraId="69A59B0A" w14:textId="77777777" w:rsidR="005B689A" w:rsidRPr="005B689A" w:rsidRDefault="005B689A" w:rsidP="005B689A">
      <w:r>
        <w:t xml:space="preserve">Assistant manager, 08/2011 to 12/2013 </w:t>
      </w:r>
    </w:p>
    <w:p w14:paraId="1139BA89" w14:textId="77777777" w:rsidR="00F37147" w:rsidRDefault="005B689A">
      <w:r>
        <w:t>Waited on costumers, prepared food orders, supervised employees, completed daily paperwork when employer was gone, counted money drawers/safe when closing store.</w:t>
      </w:r>
    </w:p>
    <w:p w14:paraId="6EB5C7EC" w14:textId="77777777" w:rsidR="005B689A" w:rsidRDefault="005B689A"/>
    <w:p w14:paraId="4EC3A4BD" w14:textId="77777777" w:rsidR="005B689A" w:rsidRDefault="005B689A">
      <w:pPr>
        <w:rPr>
          <w:b/>
        </w:rPr>
      </w:pPr>
      <w:r>
        <w:rPr>
          <w:b/>
        </w:rPr>
        <w:t>Dairy Queen – Lexington, NE</w:t>
      </w:r>
    </w:p>
    <w:p w14:paraId="4293D82D" w14:textId="12714978" w:rsidR="005B689A" w:rsidRDefault="00E2579D">
      <w:r>
        <w:t>Assistant Manager</w:t>
      </w:r>
      <w:r w:rsidR="005B689A">
        <w:t xml:space="preserve">, 02/2014 to 06/2015 </w:t>
      </w:r>
      <w:r w:rsidR="00F82B63">
        <w:t>– 03/2015-Current</w:t>
      </w:r>
    </w:p>
    <w:p w14:paraId="3CD9174E" w14:textId="00781CE3" w:rsidR="005B689A" w:rsidRDefault="00F82B63">
      <w:r>
        <w:t xml:space="preserve">Wait on costumers, prepared food orders, supervise employees, clean </w:t>
      </w:r>
      <w:r w:rsidR="00256D95">
        <w:t xml:space="preserve">soft serve machines, interview and hire new employees. </w:t>
      </w:r>
      <w:bookmarkStart w:id="0" w:name="_GoBack"/>
      <w:bookmarkEnd w:id="0"/>
    </w:p>
    <w:p w14:paraId="6F5FE6D2" w14:textId="77777777" w:rsidR="005B689A" w:rsidRDefault="005B689A"/>
    <w:p w14:paraId="4D26FE2D" w14:textId="77777777" w:rsidR="005B689A" w:rsidRDefault="005B689A">
      <w:pPr>
        <w:rPr>
          <w:b/>
        </w:rPr>
      </w:pPr>
      <w:r>
        <w:rPr>
          <w:b/>
        </w:rPr>
        <w:t>Dairy Queen – Columbus, NE</w:t>
      </w:r>
    </w:p>
    <w:p w14:paraId="6BF1CFCC" w14:textId="77777777" w:rsidR="005B689A" w:rsidRDefault="005B689A">
      <w:r>
        <w:t xml:space="preserve">Cashier, 08/2015 to 11/2015 </w:t>
      </w:r>
    </w:p>
    <w:p w14:paraId="36BDC1F1" w14:textId="77777777" w:rsidR="005B689A" w:rsidRDefault="005B689A">
      <w:r>
        <w:t>Waited on costumers, prepared food orders, cleaned</w:t>
      </w:r>
    </w:p>
    <w:p w14:paraId="28C605B5" w14:textId="77777777" w:rsidR="005B689A" w:rsidRDefault="005B689A"/>
    <w:p w14:paraId="4FD5AB59" w14:textId="77777777" w:rsidR="005B689A" w:rsidRDefault="005B689A">
      <w:pPr>
        <w:rPr>
          <w:b/>
        </w:rPr>
      </w:pPr>
      <w:r>
        <w:rPr>
          <w:b/>
        </w:rPr>
        <w:t>Tyson Foods – Lexington, NE</w:t>
      </w:r>
    </w:p>
    <w:p w14:paraId="531B50D2" w14:textId="67DD1FC6" w:rsidR="005B689A" w:rsidRDefault="005B689A">
      <w:r>
        <w:t>Mater</w:t>
      </w:r>
      <w:r w:rsidR="00F82B63">
        <w:t>ial Handler, 12/2015 to 03/2016</w:t>
      </w:r>
    </w:p>
    <w:p w14:paraId="59F859CF" w14:textId="77777777" w:rsidR="005B689A" w:rsidRPr="005B689A" w:rsidRDefault="005B689A">
      <w:r>
        <w:lastRenderedPageBreak/>
        <w:t xml:space="preserve">Load 30-100lb. boxes by hand into trucks, also drive a forklift to load trucks and move pallets from one area to another. </w:t>
      </w:r>
    </w:p>
    <w:p w14:paraId="279A4C04" w14:textId="77777777" w:rsidR="00F37147" w:rsidRDefault="005B689A" w:rsidP="005B689A">
      <w:pPr>
        <w:pStyle w:val="Heading1"/>
      </w:pPr>
      <w:r>
        <w:t>Education</w:t>
      </w:r>
    </w:p>
    <w:p w14:paraId="65630BEB" w14:textId="77777777" w:rsidR="005B689A" w:rsidRDefault="005B689A" w:rsidP="005B689A">
      <w:r>
        <w:t>Lexington High School – Lexington, NE</w:t>
      </w:r>
    </w:p>
    <w:p w14:paraId="23CD27BD" w14:textId="72B8886A" w:rsidR="008F429C" w:rsidRDefault="005B689A" w:rsidP="005B689A">
      <w:r>
        <w:t xml:space="preserve">High School Diploma, 2015 </w:t>
      </w:r>
    </w:p>
    <w:p w14:paraId="582A87ED" w14:textId="77777777" w:rsidR="008F429C" w:rsidRPr="008F429C" w:rsidRDefault="008F429C" w:rsidP="008F429C"/>
    <w:p w14:paraId="0462C80D" w14:textId="77777777" w:rsidR="008F429C" w:rsidRPr="008F429C" w:rsidRDefault="008F429C" w:rsidP="008F429C"/>
    <w:p w14:paraId="3524B679" w14:textId="77777777" w:rsidR="008F429C" w:rsidRPr="008F429C" w:rsidRDefault="008F429C" w:rsidP="008F429C"/>
    <w:p w14:paraId="2C893CAA" w14:textId="77777777" w:rsidR="008F429C" w:rsidRPr="008F429C" w:rsidRDefault="008F429C" w:rsidP="008F429C"/>
    <w:p w14:paraId="2C563B5A" w14:textId="27E90154" w:rsidR="005B689A" w:rsidRPr="008F429C" w:rsidRDefault="008F429C" w:rsidP="008F429C">
      <w:pPr>
        <w:tabs>
          <w:tab w:val="left" w:pos="5697"/>
        </w:tabs>
      </w:pPr>
      <w:r>
        <w:tab/>
      </w:r>
    </w:p>
    <w:sectPr w:rsidR="005B689A" w:rsidRPr="008F429C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25B5" w14:textId="77777777" w:rsidR="00064396" w:rsidRDefault="00064396">
      <w:pPr>
        <w:spacing w:after="0" w:line="240" w:lineRule="auto"/>
      </w:pPr>
      <w:r>
        <w:separator/>
      </w:r>
    </w:p>
  </w:endnote>
  <w:endnote w:type="continuationSeparator" w:id="0">
    <w:p w14:paraId="17418CDF" w14:textId="77777777" w:rsidR="00064396" w:rsidRDefault="0006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6116F" w14:textId="77777777" w:rsidR="00F37147" w:rsidRDefault="00692D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D15AE" w14:textId="77777777" w:rsidR="00064396" w:rsidRDefault="00064396">
      <w:pPr>
        <w:spacing w:after="0" w:line="240" w:lineRule="auto"/>
      </w:pPr>
      <w:r>
        <w:separator/>
      </w:r>
    </w:p>
  </w:footnote>
  <w:footnote w:type="continuationSeparator" w:id="0">
    <w:p w14:paraId="41DE7011" w14:textId="77777777" w:rsidR="00064396" w:rsidRDefault="0006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FCB6" w14:textId="77777777" w:rsidR="00F37147" w:rsidRDefault="00692D1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52FDBC" wp14:editId="0CDD124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C7146FF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E243" w14:textId="77777777" w:rsidR="00F37147" w:rsidRDefault="00692D1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1306BC" wp14:editId="2CF6251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AAD5CBC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9A"/>
    <w:rsid w:val="00064396"/>
    <w:rsid w:val="001E7785"/>
    <w:rsid w:val="00256D95"/>
    <w:rsid w:val="00532642"/>
    <w:rsid w:val="00547BB4"/>
    <w:rsid w:val="005B689A"/>
    <w:rsid w:val="005F391F"/>
    <w:rsid w:val="00692D19"/>
    <w:rsid w:val="008F429C"/>
    <w:rsid w:val="00980BB8"/>
    <w:rsid w:val="00CD44C7"/>
    <w:rsid w:val="00E2579D"/>
    <w:rsid w:val="00F37147"/>
    <w:rsid w:val="00F82B63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2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anCasas/Library/Containers/com.microsoft.Word/Data/Library/Caches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30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Casas</dc:creator>
  <cp:keywords/>
  <dc:description/>
  <cp:lastModifiedBy>Juan Casas</cp:lastModifiedBy>
  <cp:revision>7</cp:revision>
  <dcterms:created xsi:type="dcterms:W3CDTF">2016-03-20T17:30:00Z</dcterms:created>
  <dcterms:modified xsi:type="dcterms:W3CDTF">2017-02-24T00:24:00Z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