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9" w:rsidRDefault="005C2E79" w:rsidP="007E33C0">
      <w:pPr>
        <w:pStyle w:val="Section"/>
      </w:pPr>
      <w:r>
        <w:pict>
          <v:group id="_x0000_s1239" style="position:absolute;margin-left:474.55pt;margin-top:-15.55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0E88D79EDA584268BBE9F4A3AC6239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9E04A9" w:rsidRDefault="00EB6E76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Valerie Ostrander</w:t>
                      </w:r>
                    </w:p>
                  </w:sdtContent>
                </w:sdt>
                <w:p w:rsidR="009E04A9" w:rsidRDefault="005C2E79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D0932540809A4A999ABF46C5757B8DD9"/>
                      </w:placeholder>
                      <w:temporary/>
                      <w:showingPlcHdr/>
                      <w:text/>
                    </w:sdtPr>
                    <w:sdtContent>
                      <w:r w:rsidR="003B0807"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 w:rsidR="003B0807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3B0807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3B0807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043AE124A87D472E82C99BAFC849009F"/>
                      </w:placeholder>
                      <w:temporary/>
                      <w:showingPlcHdr/>
                      <w:text/>
                    </w:sdtPr>
                    <w:sdtContent>
                      <w:r w:rsidR="003B0807"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 w:rsidR="003B0807">
                    <w:rPr>
                      <w:color w:val="FFFFFF" w:themeColor="background1"/>
                    </w:rPr>
                    <w:t xml:space="preserve"> </w:t>
                  </w:r>
                  <w:r w:rsidR="003B0807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3B0807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5AE813B254D24485858F68A9449733CE"/>
                      </w:placeholder>
                      <w:temporary/>
                      <w:showingPlcHdr/>
                      <w:text/>
                    </w:sdtPr>
                    <w:sdtContent>
                      <w:r w:rsidR="003B0807"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 w:rsidR="003B0807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rect id="_x0000_s1248" style="position:absolute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p w:rsidR="00EB6E76" w:rsidRDefault="005C2E79" w:rsidP="00EB6E76">
                  <w:pPr>
                    <w:rPr>
                      <w:caps/>
                      <w:color w:val="FFFFFF" w:themeColor="background1"/>
                      <w:sz w:val="44"/>
                      <w:szCs w:val="44"/>
                    </w:rPr>
                  </w:pPr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id w:val="727803532"/>
                      <w:placeholder>
                        <w:docPart w:val="049D12E972724C1295E7E670A44C1DD0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EB6E76"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Valerie Ostrander</w:t>
                      </w:r>
                    </w:sdtContent>
                  </w:sdt>
                </w:p>
                <w:p w:rsidR="009E04A9" w:rsidRPr="00EB6E76" w:rsidRDefault="009E4A96" w:rsidP="00EB6E76">
                  <w:pPr>
                    <w:rPr>
                      <w:cap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P.O. Box 43, </w:t>
                  </w:r>
                  <w:proofErr w:type="spellStart"/>
                  <w:r>
                    <w:rPr>
                      <w:color w:val="FFFFFF" w:themeColor="background1"/>
                      <w:sz w:val="22"/>
                      <w:szCs w:val="22"/>
                    </w:rPr>
                    <w:t>Merna</w:t>
                  </w:r>
                  <w:proofErr w:type="spellEnd"/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NE 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3B0807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308-870-5902</w:t>
                  </w:r>
                  <w:r w:rsidR="003B0807">
                    <w:rPr>
                      <w:color w:val="FFFFFF" w:themeColor="background1"/>
                    </w:rPr>
                    <w:t xml:space="preserve"> </w:t>
                  </w:r>
                  <w:r w:rsidR="003B0807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3B0807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D6334B">
                    <w:rPr>
                      <w:color w:val="FFFFFF" w:themeColor="background1"/>
                    </w:rPr>
                    <w:t>vno1088@gmail.com</w:t>
                  </w:r>
                  <w:r w:rsidR="003B0807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87" style="position:absolute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77" style="position:absolute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53" style="position:absolute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2" style="position:absolute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0" style="position:absolute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pict>
          <v:oval id="_x0000_s1084" style="position:absolute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pict>
          <v:oval id="_x0000_s1083" style="position:absolute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3B0807">
        <w:t>EDUCATION</w:t>
      </w:r>
    </w:p>
    <w:p w:rsidR="00EF48A1" w:rsidRPr="00EF48A1" w:rsidRDefault="00EF48A1" w:rsidP="00EF48A1">
      <w:pPr>
        <w:pStyle w:val="Subsection"/>
        <w:rPr>
          <w:color w:val="000000" w:themeColor="text1"/>
        </w:rPr>
      </w:pPr>
      <w:r>
        <w:t xml:space="preserve">Broken Bow High School—Broken Bow NE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</w:t>
      </w:r>
      <w:r w:rsidRPr="00EF48A1">
        <w:t>May 2009</w:t>
      </w:r>
      <w:r>
        <w:rPr>
          <w:color w:val="000000" w:themeColor="text1"/>
        </w:rPr>
        <w:t xml:space="preserve"> </w:t>
      </w:r>
    </w:p>
    <w:p w:rsidR="00EF48A1" w:rsidRDefault="008D7213" w:rsidP="00EF48A1">
      <w:pPr>
        <w:pStyle w:val="NormalIndent"/>
        <w:numPr>
          <w:ilvl w:val="0"/>
          <w:numId w:val="6"/>
        </w:numPr>
      </w:pPr>
      <w:r>
        <w:t>Received</w:t>
      </w:r>
      <w:r w:rsidR="00EF48A1">
        <w:t xml:space="preserve"> High School Diploma </w:t>
      </w:r>
    </w:p>
    <w:p w:rsidR="00EF48A1" w:rsidRDefault="008D7213" w:rsidP="00EF48A1">
      <w:pPr>
        <w:pStyle w:val="NormalIndent"/>
        <w:numPr>
          <w:ilvl w:val="0"/>
          <w:numId w:val="6"/>
        </w:numPr>
      </w:pPr>
      <w:r>
        <w:t xml:space="preserve">Completed general studies </w:t>
      </w:r>
    </w:p>
    <w:p w:rsidR="00EF48A1" w:rsidRDefault="00EF48A1">
      <w:pPr>
        <w:pStyle w:val="Subsection"/>
        <w:rPr>
          <w:b w:val="0"/>
          <w:szCs w:val="24"/>
        </w:rPr>
      </w:pPr>
    </w:p>
    <w:p w:rsidR="009E04A9" w:rsidRDefault="00D6334B">
      <w:pPr>
        <w:pStyle w:val="Subsection"/>
      </w:pPr>
      <w:r>
        <w:t>Central Community College- Hastings NE</w:t>
      </w:r>
      <w:r w:rsidR="003B0807">
        <w:t xml:space="preserve"> </w:t>
      </w:r>
      <w:r w:rsidR="003B0807">
        <w:rPr>
          <w:color w:val="B9BEC7" w:themeColor="text2" w:themeTint="66"/>
          <w:sz w:val="16"/>
          <w:szCs w:val="16"/>
        </w:rPr>
        <w:sym w:font="Wingdings 2" w:char="F097"/>
      </w:r>
      <w:r w:rsidR="003B0807">
        <w:t xml:space="preserve"> </w:t>
      </w:r>
      <w:r>
        <w:t>May 2010</w:t>
      </w:r>
    </w:p>
    <w:p w:rsidR="009E04A9" w:rsidRDefault="00D6334B">
      <w:pPr>
        <w:pStyle w:val="NormalIndent"/>
        <w:numPr>
          <w:ilvl w:val="0"/>
          <w:numId w:val="6"/>
        </w:numPr>
      </w:pPr>
      <w:r>
        <w:t>Early Childhood Education</w:t>
      </w:r>
    </w:p>
    <w:p w:rsidR="00D6334B" w:rsidRDefault="00D6334B">
      <w:pPr>
        <w:pStyle w:val="NormalIndent"/>
        <w:numPr>
          <w:ilvl w:val="0"/>
          <w:numId w:val="6"/>
        </w:numPr>
      </w:pPr>
      <w:r>
        <w:t>Dean’s List 2 years</w:t>
      </w:r>
    </w:p>
    <w:p w:rsidR="009E04A9" w:rsidRDefault="009E04A9"/>
    <w:p w:rsidR="009E04A9" w:rsidRDefault="003B0807">
      <w:pPr>
        <w:pStyle w:val="Section"/>
      </w:pPr>
      <w:r>
        <w:t>EXPERIENCE</w:t>
      </w:r>
    </w:p>
    <w:p w:rsidR="0078054E" w:rsidRDefault="0078054E" w:rsidP="0078054E">
      <w:pPr>
        <w:pStyle w:val="Subsection"/>
      </w:pPr>
      <w:r>
        <w:t xml:space="preserve">Cabala’s Call Center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February 2010 – January 2011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Took orders for customers over the phone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Used customer service to sell merchandise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Helped customers with any issues that they had</w:t>
      </w:r>
    </w:p>
    <w:p w:rsidR="009E04A9" w:rsidRDefault="00891421">
      <w:pPr>
        <w:pStyle w:val="Subsection"/>
      </w:pPr>
      <w:r>
        <w:t>Claire’s</w:t>
      </w:r>
      <w:r w:rsidR="00D6334B">
        <w:t xml:space="preserve"> </w:t>
      </w:r>
      <w:r>
        <w:t>Boutique</w:t>
      </w:r>
      <w:r w:rsidR="003B0807">
        <w:t xml:space="preserve"> </w:t>
      </w:r>
      <w:r w:rsidR="003B0807">
        <w:rPr>
          <w:color w:val="B9BEC7" w:themeColor="text2" w:themeTint="66"/>
          <w:sz w:val="16"/>
          <w:szCs w:val="16"/>
        </w:rPr>
        <w:sym w:font="Wingdings 2" w:char="F097"/>
      </w:r>
      <w:r w:rsidR="003B0807">
        <w:t xml:space="preserve"> </w:t>
      </w:r>
      <w:r w:rsidR="00D6334B">
        <w:t>April 2010</w:t>
      </w:r>
      <w:r w:rsidR="003B0807">
        <w:t xml:space="preserve"> – </w:t>
      </w:r>
      <w:r w:rsidR="002C781C">
        <w:t>June</w:t>
      </w:r>
      <w:r w:rsidR="00D6334B">
        <w:t xml:space="preserve"> 2011</w:t>
      </w:r>
    </w:p>
    <w:p w:rsidR="009E04A9" w:rsidRDefault="00D6334B">
      <w:pPr>
        <w:pStyle w:val="ListBullet"/>
        <w:numPr>
          <w:ilvl w:val="0"/>
          <w:numId w:val="21"/>
        </w:numPr>
      </w:pPr>
      <w:r>
        <w:t xml:space="preserve">Assistant </w:t>
      </w:r>
      <w:r w:rsidR="00891421">
        <w:t>Manager</w:t>
      </w:r>
      <w:r>
        <w:t xml:space="preserve"> Duties: I was responsible for 3 other employees. </w:t>
      </w:r>
    </w:p>
    <w:p w:rsidR="00D6334B" w:rsidRDefault="00891421">
      <w:pPr>
        <w:pStyle w:val="ListBullet"/>
        <w:numPr>
          <w:ilvl w:val="0"/>
          <w:numId w:val="21"/>
        </w:numPr>
      </w:pPr>
      <w:r>
        <w:t>Management</w:t>
      </w:r>
      <w:r w:rsidR="00D6334B">
        <w:t xml:space="preserve"> Paperwork</w:t>
      </w:r>
    </w:p>
    <w:p w:rsidR="00D6334B" w:rsidRDefault="00D6334B">
      <w:pPr>
        <w:pStyle w:val="ListBullet"/>
        <w:numPr>
          <w:ilvl w:val="0"/>
          <w:numId w:val="21"/>
        </w:numPr>
      </w:pPr>
      <w:r>
        <w:t>Employee Schedules</w:t>
      </w:r>
    </w:p>
    <w:p w:rsidR="00D6334B" w:rsidRDefault="00891421">
      <w:pPr>
        <w:pStyle w:val="ListBullet"/>
        <w:numPr>
          <w:ilvl w:val="0"/>
          <w:numId w:val="21"/>
        </w:numPr>
      </w:pPr>
      <w:r>
        <w:t>Integrated</w:t>
      </w:r>
      <w:r w:rsidR="00D6334B">
        <w:t xml:space="preserve"> merchandise out on the sales floor</w:t>
      </w:r>
    </w:p>
    <w:p w:rsidR="00D6334B" w:rsidRDefault="00D6334B">
      <w:pPr>
        <w:pStyle w:val="ListBullet"/>
        <w:numPr>
          <w:ilvl w:val="0"/>
          <w:numId w:val="21"/>
        </w:numPr>
      </w:pPr>
      <w:r>
        <w:t>Basic cleaning duties</w:t>
      </w:r>
    </w:p>
    <w:p w:rsidR="00D6334B" w:rsidRDefault="00D6334B">
      <w:pPr>
        <w:pStyle w:val="ListBullet"/>
        <w:numPr>
          <w:ilvl w:val="0"/>
          <w:numId w:val="21"/>
        </w:numPr>
      </w:pPr>
      <w:r>
        <w:t xml:space="preserve">Used customer </w:t>
      </w:r>
      <w:r w:rsidR="00891421">
        <w:t>service</w:t>
      </w:r>
      <w:r>
        <w:t xml:space="preserve"> to sell merchandise to customers</w:t>
      </w:r>
    </w:p>
    <w:p w:rsidR="00D6334B" w:rsidRPr="0078054E" w:rsidRDefault="00D6334B" w:rsidP="00D6334B">
      <w:pPr>
        <w:pStyle w:val="ListBullet"/>
        <w:numPr>
          <w:ilvl w:val="0"/>
          <w:numId w:val="0"/>
        </w:numPr>
      </w:pPr>
    </w:p>
    <w:p w:rsidR="009E4A96" w:rsidRDefault="0078054E" w:rsidP="009E4A96">
      <w:pPr>
        <w:pStyle w:val="ListBullet"/>
        <w:numPr>
          <w:ilvl w:val="0"/>
          <w:numId w:val="0"/>
        </w:numPr>
        <w:rPr>
          <w:b/>
        </w:rPr>
      </w:pPr>
      <w:proofErr w:type="spellStart"/>
      <w:r w:rsidRPr="0078054E">
        <w:rPr>
          <w:b/>
        </w:rPr>
        <w:t>Safraneck’s</w:t>
      </w:r>
      <w:proofErr w:type="spellEnd"/>
      <w:r w:rsidRPr="0078054E">
        <w:rPr>
          <w:b/>
        </w:rPr>
        <w:t xml:space="preserve"> </w:t>
      </w:r>
      <w:r w:rsidRPr="0078054E">
        <w:rPr>
          <w:b/>
          <w:color w:val="B9BEC7" w:themeColor="text2" w:themeTint="66"/>
          <w:sz w:val="16"/>
          <w:szCs w:val="16"/>
        </w:rPr>
        <w:sym w:font="Wingdings 2" w:char="F097"/>
      </w:r>
      <w:r w:rsidRPr="0078054E">
        <w:rPr>
          <w:b/>
        </w:rPr>
        <w:t xml:space="preserve"> </w:t>
      </w:r>
      <w:r>
        <w:rPr>
          <w:b/>
        </w:rPr>
        <w:t>September 2014—November 2014, September 2015</w:t>
      </w:r>
      <w:r w:rsidRPr="0078054E">
        <w:rPr>
          <w:b/>
        </w:rPr>
        <w:t xml:space="preserve"> – </w:t>
      </w:r>
      <w:r>
        <w:rPr>
          <w:b/>
        </w:rPr>
        <w:t>November 2015</w:t>
      </w:r>
      <w:r w:rsidR="009E4A96">
        <w:rPr>
          <w:b/>
        </w:rPr>
        <w:t xml:space="preserve">, </w:t>
      </w:r>
    </w:p>
    <w:p w:rsidR="00891421" w:rsidRDefault="009E4A96" w:rsidP="009E4A96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 xml:space="preserve">                                           May 2016—November 2016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Seasonal worker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Weigh</w:t>
      </w:r>
      <w:r w:rsidR="009E4A96">
        <w:t>ed</w:t>
      </w:r>
      <w:r>
        <w:t xml:space="preserve"> trucks</w:t>
      </w:r>
    </w:p>
    <w:p w:rsidR="0078054E" w:rsidRDefault="009E4A96" w:rsidP="0078054E">
      <w:pPr>
        <w:pStyle w:val="ListBullet"/>
        <w:numPr>
          <w:ilvl w:val="0"/>
          <w:numId w:val="21"/>
        </w:numPr>
      </w:pPr>
      <w:r>
        <w:t>Collected</w:t>
      </w:r>
      <w:r w:rsidR="0078054E">
        <w:t xml:space="preserve"> corn samples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Ensure</w:t>
      </w:r>
      <w:r w:rsidR="009E4A96">
        <w:t>d</w:t>
      </w:r>
      <w:r>
        <w:t xml:space="preserve"> that the dryers stay operating </w:t>
      </w:r>
    </w:p>
    <w:p w:rsidR="0078054E" w:rsidRDefault="0078054E" w:rsidP="0078054E">
      <w:pPr>
        <w:pStyle w:val="ListBullet"/>
        <w:numPr>
          <w:ilvl w:val="0"/>
          <w:numId w:val="21"/>
        </w:numPr>
      </w:pPr>
      <w:r>
        <w:t>Basic cleaning duties</w:t>
      </w:r>
    </w:p>
    <w:p w:rsidR="0078054E" w:rsidRDefault="0078054E" w:rsidP="009E4A96">
      <w:pPr>
        <w:pStyle w:val="ListBullet"/>
        <w:numPr>
          <w:ilvl w:val="0"/>
          <w:numId w:val="21"/>
        </w:numPr>
      </w:pPr>
      <w:r>
        <w:t>Perform</w:t>
      </w:r>
      <w:r w:rsidR="009E4A96">
        <w:t>ed</w:t>
      </w:r>
      <w:r>
        <w:t xml:space="preserve"> calibrations every hour </w:t>
      </w:r>
    </w:p>
    <w:p w:rsidR="0078054E" w:rsidRPr="0078054E" w:rsidRDefault="0078054E" w:rsidP="00891421">
      <w:pPr>
        <w:pStyle w:val="ListBullet"/>
        <w:numPr>
          <w:ilvl w:val="0"/>
          <w:numId w:val="0"/>
        </w:numPr>
        <w:rPr>
          <w:b/>
        </w:rPr>
      </w:pPr>
    </w:p>
    <w:p w:rsidR="00891421" w:rsidRDefault="00891421" w:rsidP="00891421">
      <w:pPr>
        <w:pStyle w:val="Subsection"/>
      </w:pPr>
      <w:r>
        <w:t xml:space="preserve">Family Fun Center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July 2008 – May 2009</w:t>
      </w:r>
      <w:r w:rsidR="002C781C">
        <w:t xml:space="preserve">, November 2012 – 2014, </w:t>
      </w:r>
      <w:r w:rsidR="009E4A96">
        <w:tab/>
      </w:r>
      <w:r w:rsidR="009E4A96">
        <w:tab/>
      </w:r>
      <w:r w:rsidR="009E4A96">
        <w:tab/>
      </w:r>
      <w:r w:rsidR="009E4A96">
        <w:tab/>
      </w:r>
      <w:r w:rsidR="009E4A96">
        <w:tab/>
      </w:r>
      <w:r w:rsidR="009E4A96">
        <w:tab/>
        <w:t xml:space="preserve"> </w:t>
      </w:r>
      <w:r w:rsidR="002C781C">
        <w:t>September 2013</w:t>
      </w:r>
      <w:r w:rsidR="0078054E">
        <w:t xml:space="preserve">—Febuary </w:t>
      </w:r>
      <w:proofErr w:type="gramStart"/>
      <w:r w:rsidR="0078054E">
        <w:t>2016</w:t>
      </w:r>
      <w:r w:rsidR="002C781C">
        <w:t xml:space="preserve"> </w:t>
      </w:r>
      <w:r w:rsidR="009E4A96">
        <w:t>,</w:t>
      </w:r>
      <w:proofErr w:type="gramEnd"/>
      <w:r w:rsidR="009E4A96">
        <w:t xml:space="preserve"> November 2016—Present </w:t>
      </w:r>
      <w:r w:rsidR="00EB6E76">
        <w:t xml:space="preserve"> </w:t>
      </w:r>
    </w:p>
    <w:p w:rsidR="00891421" w:rsidRDefault="009E4A96" w:rsidP="00891421">
      <w:pPr>
        <w:pStyle w:val="ListBullet"/>
        <w:numPr>
          <w:ilvl w:val="0"/>
          <w:numId w:val="21"/>
        </w:numPr>
      </w:pPr>
      <w:r>
        <w:t>Watch</w:t>
      </w:r>
      <w:r w:rsidR="00EB6E76">
        <w:t xml:space="preserve"> and care</w:t>
      </w:r>
      <w:r w:rsidR="00891421">
        <w:t xml:space="preserve"> for children of all ages</w:t>
      </w:r>
    </w:p>
    <w:p w:rsidR="00891421" w:rsidRDefault="00891421" w:rsidP="00891421">
      <w:pPr>
        <w:pStyle w:val="ListBullet"/>
        <w:numPr>
          <w:ilvl w:val="0"/>
          <w:numId w:val="21"/>
        </w:numPr>
      </w:pPr>
      <w:r>
        <w:t>Basic cleaning duties</w:t>
      </w:r>
    </w:p>
    <w:p w:rsidR="00891421" w:rsidRDefault="00EB6E76" w:rsidP="00891421">
      <w:pPr>
        <w:pStyle w:val="ListBullet"/>
        <w:numPr>
          <w:ilvl w:val="0"/>
          <w:numId w:val="21"/>
        </w:numPr>
      </w:pPr>
      <w:r>
        <w:t>Help</w:t>
      </w:r>
      <w:r w:rsidR="00891421">
        <w:t xml:space="preserve"> children resolve any issues</w:t>
      </w:r>
    </w:p>
    <w:p w:rsidR="00EB6E76" w:rsidRDefault="009E4A96" w:rsidP="00891421">
      <w:pPr>
        <w:pStyle w:val="ListBullet"/>
        <w:numPr>
          <w:ilvl w:val="0"/>
          <w:numId w:val="21"/>
        </w:numPr>
      </w:pPr>
      <w:r>
        <w:t>We do</w:t>
      </w:r>
      <w:r w:rsidR="0078054E">
        <w:t xml:space="preserve"> many learning </w:t>
      </w:r>
      <w:proofErr w:type="spellStart"/>
      <w:r w:rsidR="0078054E">
        <w:t>act</w:t>
      </w:r>
      <w:r w:rsidR="00EB6E76">
        <w:t>ivies</w:t>
      </w:r>
      <w:proofErr w:type="spellEnd"/>
      <w:r w:rsidR="00EB6E76">
        <w:t xml:space="preserve">, both inside and outside </w:t>
      </w:r>
    </w:p>
    <w:p w:rsidR="00C710CD" w:rsidRDefault="00C710CD" w:rsidP="00C710CD">
      <w:pPr>
        <w:pStyle w:val="ListBullet"/>
        <w:numPr>
          <w:ilvl w:val="0"/>
          <w:numId w:val="0"/>
        </w:numPr>
        <w:ind w:left="245" w:hanging="245"/>
      </w:pPr>
    </w:p>
    <w:p w:rsidR="00C710CD" w:rsidRPr="00C710CD" w:rsidRDefault="00C710CD" w:rsidP="00C710CD">
      <w:pPr>
        <w:pStyle w:val="ListBullet"/>
        <w:numPr>
          <w:ilvl w:val="0"/>
          <w:numId w:val="0"/>
        </w:numPr>
        <w:ind w:left="245" w:hanging="245"/>
        <w:rPr>
          <w:b/>
        </w:rPr>
      </w:pPr>
      <w:r w:rsidRPr="00C710CD">
        <w:rPr>
          <w:b/>
        </w:rPr>
        <w:t xml:space="preserve">I am CPR/First Aid qualified. I also have certificates in the following: </w:t>
      </w:r>
    </w:p>
    <w:p w:rsidR="00C710CD" w:rsidRDefault="00C710CD" w:rsidP="00C710CD">
      <w:pPr>
        <w:pStyle w:val="ListBullet"/>
        <w:numPr>
          <w:ilvl w:val="0"/>
          <w:numId w:val="21"/>
        </w:numPr>
      </w:pPr>
      <w:r>
        <w:t>Shaken Baby Syndrome- 1 Hour,  Received November 9, 2009</w:t>
      </w:r>
    </w:p>
    <w:p w:rsidR="00C710CD" w:rsidRDefault="00C710CD" w:rsidP="00C710CD">
      <w:pPr>
        <w:pStyle w:val="ListBullet"/>
        <w:numPr>
          <w:ilvl w:val="0"/>
          <w:numId w:val="21"/>
        </w:numPr>
      </w:pPr>
      <w:r>
        <w:t>Child Abuse &amp; Neglect- 2 Hours, Received November 23, 2009</w:t>
      </w:r>
    </w:p>
    <w:p w:rsidR="00C710CD" w:rsidRDefault="00C710CD" w:rsidP="00C710CD">
      <w:pPr>
        <w:pStyle w:val="ListBullet"/>
        <w:numPr>
          <w:ilvl w:val="0"/>
          <w:numId w:val="21"/>
        </w:numPr>
      </w:pPr>
      <w:r>
        <w:t xml:space="preserve">Nothin’ But Baby- 1 Hour, Revived November 2, 2009 </w:t>
      </w:r>
    </w:p>
    <w:p w:rsidR="00C710CD" w:rsidRDefault="00C710CD" w:rsidP="00C710CD">
      <w:pPr>
        <w:pStyle w:val="ListBullet"/>
        <w:numPr>
          <w:ilvl w:val="0"/>
          <w:numId w:val="21"/>
        </w:numPr>
      </w:pPr>
      <w:r>
        <w:t xml:space="preserve">Infant-Toddler Social Emotional Development, Received September 2009 </w:t>
      </w:r>
    </w:p>
    <w:p w:rsidR="00C710CD" w:rsidRDefault="00C710CD" w:rsidP="00C710CD">
      <w:pPr>
        <w:pStyle w:val="ListBullet"/>
        <w:numPr>
          <w:ilvl w:val="0"/>
          <w:numId w:val="0"/>
        </w:numPr>
        <w:ind w:left="245" w:hanging="245"/>
      </w:pPr>
    </w:p>
    <w:p w:rsidR="00BA2CAE" w:rsidRDefault="00741488" w:rsidP="00741488">
      <w:r>
        <w:lastRenderedPageBreak/>
        <w:t xml:space="preserve">I can </w:t>
      </w:r>
      <w:r w:rsidR="00BA2CAE">
        <w:t>adapt to new situations easily. I love to take on new things and use</w:t>
      </w:r>
      <w:r w:rsidR="00BA2CAE">
        <w:tab/>
      </w:r>
      <w:r w:rsidR="00BA2CAE">
        <w:tab/>
      </w:r>
    </w:p>
    <w:p w:rsidR="008D7213" w:rsidRDefault="00BA2CAE" w:rsidP="00741488">
      <w:r>
        <w:t xml:space="preserve">them to challenge myself. </w:t>
      </w:r>
      <w:r w:rsidR="00741488">
        <w:t xml:space="preserve"> I consider myself </w:t>
      </w:r>
      <w:r>
        <w:t>t</w:t>
      </w:r>
      <w:r w:rsidR="00741488">
        <w:t xml:space="preserve">o be </w:t>
      </w:r>
      <w:r>
        <w:t>a very compassionate</w:t>
      </w:r>
      <w:r w:rsidR="00741488">
        <w:t xml:space="preserve"> person. </w:t>
      </w:r>
    </w:p>
    <w:p w:rsidR="008D7213" w:rsidRDefault="00741488" w:rsidP="00741488">
      <w:r>
        <w:t xml:space="preserve">I can </w:t>
      </w:r>
      <w:r w:rsidR="00BA2CAE">
        <w:t>communicate</w:t>
      </w:r>
      <w:r>
        <w:t xml:space="preserve"> to people in a professional way.</w:t>
      </w:r>
      <w:r w:rsidR="00BA2CAE">
        <w:t xml:space="preserve"> </w:t>
      </w:r>
      <w:r>
        <w:t xml:space="preserve">I </w:t>
      </w:r>
      <w:r w:rsidR="00BA2CAE">
        <w:t>do</w:t>
      </w:r>
      <w:r>
        <w:t xml:space="preserve"> not give up easily. </w:t>
      </w:r>
      <w:r w:rsidR="00BA2CAE">
        <w:t xml:space="preserve">I am </w:t>
      </w:r>
    </w:p>
    <w:p w:rsidR="00741488" w:rsidRDefault="00BA2CAE" w:rsidP="00741488">
      <w:proofErr w:type="gramStart"/>
      <w:r>
        <w:t>a</w:t>
      </w:r>
      <w:proofErr w:type="gramEnd"/>
      <w:r>
        <w:t xml:space="preserve"> hard</w:t>
      </w:r>
      <w:r w:rsidR="00741488">
        <w:t xml:space="preserve"> working person and I can handle a crisis situation very well. </w:t>
      </w:r>
    </w:p>
    <w:p w:rsidR="009E4A96" w:rsidRDefault="009E4A96" w:rsidP="00741488"/>
    <w:p w:rsidR="009E4A96" w:rsidRDefault="009E4A96" w:rsidP="00741488">
      <w:proofErr w:type="spellStart"/>
      <w:proofErr w:type="gramStart"/>
      <w:r>
        <w:t>Refrences</w:t>
      </w:r>
      <w:proofErr w:type="spellEnd"/>
      <w:r>
        <w:t xml:space="preserve"> available upon request.</w:t>
      </w:r>
      <w:proofErr w:type="gramEnd"/>
      <w:r>
        <w:t xml:space="preserve"> </w:t>
      </w:r>
    </w:p>
    <w:p w:rsidR="00891421" w:rsidRDefault="00891421"/>
    <w:p w:rsidR="00891421" w:rsidRDefault="00891421"/>
    <w:p w:rsidR="00891421" w:rsidRDefault="00891421"/>
    <w:p w:rsidR="00A41953" w:rsidRPr="0078054E" w:rsidRDefault="005C2E79" w:rsidP="0078054E">
      <w:pPr>
        <w:rPr>
          <w:i/>
        </w:rPr>
      </w:pPr>
      <w:r w:rsidRPr="005C2E79">
        <w:rPr>
          <w:noProof/>
        </w:rPr>
        <w:pict>
          <v:oval id="_x0000_s1205" style="position:absolute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5C2E79">
        <w:rPr>
          <w:noProof/>
        </w:rPr>
        <w:pict>
          <v:oval id="_x0000_s1204" style="position:absolute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A41953" w:rsidRPr="0078054E" w:rsidSect="009E04A9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72" w:rsidRDefault="00CB6C72">
      <w:r>
        <w:separator/>
      </w:r>
    </w:p>
  </w:endnote>
  <w:endnote w:type="continuationSeparator" w:id="0">
    <w:p w:rsidR="00CB6C72" w:rsidRDefault="00CB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A9" w:rsidRDefault="003B0807">
    <w:pPr>
      <w:pStyle w:val="Footer"/>
    </w:pPr>
    <w:r>
      <w:ptab w:relativeTo="margin" w:alignment="right" w:leader="none"/>
    </w:r>
    <w:fldSimple w:instr=" PAGE ">
      <w:r w:rsidR="009E4A96">
        <w:rPr>
          <w:noProof/>
        </w:rPr>
        <w:t>2</w:t>
      </w:r>
    </w:fldSimple>
    <w:r>
      <w:t xml:space="preserve"> </w:t>
    </w:r>
    <w:r w:rsidR="005C2E79"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72" w:rsidRDefault="00CB6C72">
      <w:r>
        <w:separator/>
      </w:r>
    </w:p>
  </w:footnote>
  <w:footnote w:type="continuationSeparator" w:id="0">
    <w:p w:rsidR="00CB6C72" w:rsidRDefault="00CB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A9" w:rsidRDefault="005C2E79">
    <w:pPr>
      <w:pStyle w:val="Header"/>
    </w:pPr>
    <w:r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0C66443B"/>
    <w:multiLevelType w:val="hybridMultilevel"/>
    <w:tmpl w:val="76EEE648"/>
    <w:lvl w:ilvl="0" w:tplc="43241806">
      <w:start w:val="1"/>
      <w:numFmt w:val="bullet"/>
      <w:lvlText w:val=""/>
      <w:lvlJc w:val="right"/>
      <w:pPr>
        <w:ind w:left="765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29CE7CC1"/>
    <w:multiLevelType w:val="hybridMultilevel"/>
    <w:tmpl w:val="BA862532"/>
    <w:lvl w:ilvl="0" w:tplc="43241806">
      <w:start w:val="1"/>
      <w:numFmt w:val="bullet"/>
      <w:lvlText w:val=""/>
      <w:lvlJc w:val="righ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5647B"/>
    <w:multiLevelType w:val="hybridMultilevel"/>
    <w:tmpl w:val="05F83304"/>
    <w:lvl w:ilvl="0" w:tplc="4324180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E355C"/>
    <w:multiLevelType w:val="hybridMultilevel"/>
    <w:tmpl w:val="70340E1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1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2">
    <w:nsid w:val="4DCD66AA"/>
    <w:multiLevelType w:val="hybridMultilevel"/>
    <w:tmpl w:val="C2000C7A"/>
    <w:lvl w:ilvl="0" w:tplc="43241806">
      <w:start w:val="1"/>
      <w:numFmt w:val="bullet"/>
      <w:lvlText w:val=""/>
      <w:lvlJc w:val="right"/>
      <w:pPr>
        <w:ind w:left="121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CCC51EB"/>
    <w:multiLevelType w:val="hybridMultilevel"/>
    <w:tmpl w:val="ED8A5648"/>
    <w:lvl w:ilvl="0" w:tplc="4324180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F375C"/>
    <w:multiLevelType w:val="hybridMultilevel"/>
    <w:tmpl w:val="264E07FA"/>
    <w:lvl w:ilvl="0" w:tplc="4324180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7"/>
  </w:num>
  <w:num w:numId="8">
    <w:abstractNumId w:val="21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6"/>
  </w:num>
  <w:num w:numId="24">
    <w:abstractNumId w:val="14"/>
  </w:num>
  <w:num w:numId="25">
    <w:abstractNumId w:val="18"/>
  </w:num>
  <w:num w:numId="26">
    <w:abstractNumId w:val="17"/>
  </w:num>
  <w:num w:numId="27">
    <w:abstractNumId w:val="12"/>
  </w:num>
  <w:num w:numId="28">
    <w:abstractNumId w:val="26"/>
  </w:num>
  <w:num w:numId="29">
    <w:abstractNumId w:val="19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43010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91421"/>
    <w:rsid w:val="000542E1"/>
    <w:rsid w:val="00072153"/>
    <w:rsid w:val="000F1304"/>
    <w:rsid w:val="002C781C"/>
    <w:rsid w:val="003B0807"/>
    <w:rsid w:val="005C2E79"/>
    <w:rsid w:val="00741488"/>
    <w:rsid w:val="0078054E"/>
    <w:rsid w:val="007E33C0"/>
    <w:rsid w:val="00891421"/>
    <w:rsid w:val="008D7213"/>
    <w:rsid w:val="00910AD5"/>
    <w:rsid w:val="009647D1"/>
    <w:rsid w:val="009E04A9"/>
    <w:rsid w:val="009E4A96"/>
    <w:rsid w:val="00A41953"/>
    <w:rsid w:val="00BA2CAE"/>
    <w:rsid w:val="00C710CD"/>
    <w:rsid w:val="00CB6C72"/>
    <w:rsid w:val="00D6334B"/>
    <w:rsid w:val="00EB6E76"/>
    <w:rsid w:val="00EF48A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A9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E04A9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E04A9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E04A9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E04A9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04A9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04A9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E04A9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04A9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E04A9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E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9E04A9"/>
    <w:pPr>
      <w:ind w:left="720"/>
    </w:pPr>
  </w:style>
  <w:style w:type="paragraph" w:customStyle="1" w:styleId="Section">
    <w:name w:val="Section"/>
    <w:basedOn w:val="Normal"/>
    <w:uiPriority w:val="2"/>
    <w:qFormat/>
    <w:rsid w:val="009E04A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9E04A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04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4A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E04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E04A9"/>
    <w:rPr>
      <w:b/>
      <w:bCs/>
    </w:rPr>
  </w:style>
  <w:style w:type="character" w:styleId="BookTitle">
    <w:name w:val="Book Title"/>
    <w:basedOn w:val="DefaultParagraphFont"/>
    <w:uiPriority w:val="13"/>
    <w:qFormat/>
    <w:rsid w:val="009E04A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9E04A9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04A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4A9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4A9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4A9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4A9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4A9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A9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4A9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4A9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9E04A9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9E04A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4A9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9E04A9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E04A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E04A9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9E04A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04A9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9E04A9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E04A9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9E04A9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04A9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9E04A9"/>
    <w:pPr>
      <w:numPr>
        <w:numId w:val="9"/>
      </w:numPr>
    </w:pPr>
  </w:style>
  <w:style w:type="numbering" w:customStyle="1" w:styleId="BulletedList">
    <w:name w:val="Bulleted List"/>
    <w:uiPriority w:val="99"/>
    <w:rsid w:val="009E04A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A9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9E04A9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9E04A9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9E04A9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9E04A9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9E04A9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9E04A9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9E04A9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9E04A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9E04A9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9E04A9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9E04A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9E04A9"/>
    <w:pPr>
      <w:spacing w:before="480" w:line="240" w:lineRule="auto"/>
    </w:pPr>
    <w:rPr>
      <w:b/>
      <w:color w:val="414751" w:themeColor="text2" w:themeShade="BF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88D79EDA584268BBE9F4A3AC62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C8FF-8F18-4E75-8153-BB8541AE4A76}"/>
      </w:docPartPr>
      <w:docPartBody>
        <w:p w:rsidR="005E604B" w:rsidRDefault="0009594D">
          <w:pPr>
            <w:pStyle w:val="0E88D79EDA584268BBE9F4A3AC62392F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D0932540809A4A999ABF46C5757B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C0DF-2829-49E0-BC27-2B2ECFE1A017}"/>
      </w:docPartPr>
      <w:docPartBody>
        <w:p w:rsidR="005E604B" w:rsidRDefault="0009594D">
          <w:pPr>
            <w:pStyle w:val="D0932540809A4A999ABF46C5757B8DD9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043AE124A87D472E82C99BAFC849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AE7E-AC2C-48A6-BECE-F5B34B2E5CE3}"/>
      </w:docPartPr>
      <w:docPartBody>
        <w:p w:rsidR="005E604B" w:rsidRDefault="0009594D">
          <w:pPr>
            <w:pStyle w:val="043AE124A87D472E82C99BAFC849009F"/>
          </w:pPr>
          <w:r>
            <w:t>[Type your phone number]</w:t>
          </w:r>
        </w:p>
      </w:docPartBody>
    </w:docPart>
    <w:docPart>
      <w:docPartPr>
        <w:name w:val="5AE813B254D24485858F68A94497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F49E-2C8E-4278-9D38-E8D1194B5A47}"/>
      </w:docPartPr>
      <w:docPartBody>
        <w:p w:rsidR="005E604B" w:rsidRDefault="0009594D">
          <w:pPr>
            <w:pStyle w:val="5AE813B254D24485858F68A9449733CE"/>
          </w:pPr>
          <w:r>
            <w:rPr>
              <w:color w:val="FFFFFF" w:themeColor="background1"/>
            </w:rPr>
            <w:t>[Type your e-mail address]</w:t>
          </w:r>
        </w:p>
      </w:docPartBody>
    </w:docPart>
    <w:docPart>
      <w:docPartPr>
        <w:name w:val="049D12E972724C1295E7E670A44C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4C93-4CD9-47C5-988E-9CEC7166455C}"/>
      </w:docPartPr>
      <w:docPartBody>
        <w:p w:rsidR="005E604B" w:rsidRDefault="0009594D">
          <w:pPr>
            <w:pStyle w:val="049D12E972724C1295E7E670A44C1DD0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6ED6"/>
    <w:rsid w:val="0009594D"/>
    <w:rsid w:val="005E604B"/>
    <w:rsid w:val="00760138"/>
    <w:rsid w:val="007B16B1"/>
    <w:rsid w:val="00B4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6659DC954496295BA990921031E0F">
    <w:name w:val="3576659DC954496295BA990921031E0F"/>
    <w:rsid w:val="005E604B"/>
  </w:style>
  <w:style w:type="paragraph" w:customStyle="1" w:styleId="5ED500DF11BB42EDB2851A808EFCA455">
    <w:name w:val="5ED500DF11BB42EDB2851A808EFCA455"/>
    <w:rsid w:val="005E604B"/>
  </w:style>
  <w:style w:type="paragraph" w:customStyle="1" w:styleId="7179636A7FFD47339B021648BADFCB63">
    <w:name w:val="7179636A7FFD47339B021648BADFCB63"/>
    <w:rsid w:val="005E604B"/>
  </w:style>
  <w:style w:type="paragraph" w:customStyle="1" w:styleId="3BCA722DD4A64267BFBCBEDABD52FDAB">
    <w:name w:val="3BCA722DD4A64267BFBCBEDABD52FDAB"/>
    <w:rsid w:val="005E604B"/>
  </w:style>
  <w:style w:type="paragraph" w:customStyle="1" w:styleId="6E708F97527348D88995CC8C3E8CEABD">
    <w:name w:val="6E708F97527348D88995CC8C3E8CEABD"/>
    <w:rsid w:val="005E604B"/>
  </w:style>
  <w:style w:type="paragraph" w:customStyle="1" w:styleId="E74AB01A3BAC4F6F8188D2D802C76DE9">
    <w:name w:val="E74AB01A3BAC4F6F8188D2D802C76DE9"/>
    <w:rsid w:val="005E604B"/>
  </w:style>
  <w:style w:type="paragraph" w:customStyle="1" w:styleId="ECD0AFBC556646F1937FEDFF89A340F2">
    <w:name w:val="ECD0AFBC556646F1937FEDFF89A340F2"/>
    <w:rsid w:val="005E604B"/>
  </w:style>
  <w:style w:type="paragraph" w:customStyle="1" w:styleId="D723DEAEB42B4DC98E9C7C95B276795E">
    <w:name w:val="D723DEAEB42B4DC98E9C7C95B276795E"/>
    <w:rsid w:val="005E604B"/>
  </w:style>
  <w:style w:type="paragraph" w:customStyle="1" w:styleId="813881A67E4D40EE9E424BC8411EFFAD">
    <w:name w:val="813881A67E4D40EE9E424BC8411EFFAD"/>
    <w:rsid w:val="005E604B"/>
  </w:style>
  <w:style w:type="paragraph" w:customStyle="1" w:styleId="4F88E21C8F5B4C63B5856AD82B0FCCBC">
    <w:name w:val="4F88E21C8F5B4C63B5856AD82B0FCCBC"/>
    <w:rsid w:val="005E604B"/>
  </w:style>
  <w:style w:type="paragraph" w:customStyle="1" w:styleId="0E88D79EDA584268BBE9F4A3AC62392F">
    <w:name w:val="0E88D79EDA584268BBE9F4A3AC62392F"/>
    <w:rsid w:val="005E604B"/>
  </w:style>
  <w:style w:type="paragraph" w:customStyle="1" w:styleId="D0932540809A4A999ABF46C5757B8DD9">
    <w:name w:val="D0932540809A4A999ABF46C5757B8DD9"/>
    <w:rsid w:val="005E604B"/>
  </w:style>
  <w:style w:type="paragraph" w:customStyle="1" w:styleId="043AE124A87D472E82C99BAFC849009F">
    <w:name w:val="043AE124A87D472E82C99BAFC849009F"/>
    <w:rsid w:val="005E604B"/>
  </w:style>
  <w:style w:type="paragraph" w:customStyle="1" w:styleId="5AE813B254D24485858F68A9449733CE">
    <w:name w:val="5AE813B254D24485858F68A9449733CE"/>
    <w:rsid w:val="005E604B"/>
  </w:style>
  <w:style w:type="paragraph" w:customStyle="1" w:styleId="049D12E972724C1295E7E670A44C1DD0">
    <w:name w:val="049D12E972724C1295E7E670A44C1DD0"/>
    <w:rsid w:val="005E604B"/>
  </w:style>
  <w:style w:type="paragraph" w:customStyle="1" w:styleId="87634454351546DABA02396501DB5AD7">
    <w:name w:val="87634454351546DABA02396501DB5AD7"/>
    <w:rsid w:val="005E604B"/>
  </w:style>
  <w:style w:type="paragraph" w:customStyle="1" w:styleId="6641AC622D72481B848494FDD521193A">
    <w:name w:val="6641AC622D72481B848494FDD521193A"/>
    <w:rsid w:val="005E604B"/>
  </w:style>
  <w:style w:type="paragraph" w:customStyle="1" w:styleId="32F96091142A488AA30E4CA4ECA59424">
    <w:name w:val="32F96091142A488AA30E4CA4ECA59424"/>
    <w:rsid w:val="005E604B"/>
  </w:style>
  <w:style w:type="paragraph" w:customStyle="1" w:styleId="6285BC233CEF47ADA89C2BAAD09B9A07">
    <w:name w:val="6285BC233CEF47ADA89C2BAAD09B9A07"/>
    <w:rsid w:val="00B46ED6"/>
  </w:style>
  <w:style w:type="paragraph" w:customStyle="1" w:styleId="234548203C9F4BB0A9B544A1DCBCC8EB">
    <w:name w:val="234548203C9F4BB0A9B544A1DCBCC8EB"/>
    <w:rsid w:val="00B46ED6"/>
  </w:style>
  <w:style w:type="paragraph" w:customStyle="1" w:styleId="4EAD348108AD4804B20127AA505F274C">
    <w:name w:val="4EAD348108AD4804B20127AA505F274C"/>
    <w:rsid w:val="00B46ED6"/>
  </w:style>
  <w:style w:type="paragraph" w:customStyle="1" w:styleId="634C15ED02134C7199275A2028D3A879">
    <w:name w:val="634C15ED02134C7199275A2028D3A879"/>
    <w:rsid w:val="00B46ED6"/>
  </w:style>
  <w:style w:type="paragraph" w:customStyle="1" w:styleId="A288E2B572424920A3098F3FC9741128">
    <w:name w:val="A288E2B572424920A3098F3FC9741128"/>
    <w:rsid w:val="00B46ED6"/>
  </w:style>
  <w:style w:type="paragraph" w:customStyle="1" w:styleId="793B75602E1C4C6A86E35961D244DDE5">
    <w:name w:val="793B75602E1C4C6A86E35961D244DDE5"/>
    <w:rsid w:val="00B46ED6"/>
  </w:style>
  <w:style w:type="paragraph" w:customStyle="1" w:styleId="DE63230DB5A04D6499F3AD95DFDAAE01">
    <w:name w:val="DE63230DB5A04D6499F3AD95DFDAAE01"/>
    <w:rsid w:val="00B46ED6"/>
  </w:style>
  <w:style w:type="paragraph" w:customStyle="1" w:styleId="413787F3C63F4683A6759E491A1ACA81">
    <w:name w:val="413787F3C63F4683A6759E491A1ACA81"/>
    <w:rsid w:val="00B46ED6"/>
  </w:style>
  <w:style w:type="paragraph" w:customStyle="1" w:styleId="D32DCA9B618743B3A55823ACA96AB295">
    <w:name w:val="D32DCA9B618743B3A55823ACA96AB295"/>
    <w:rsid w:val="00B46E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2013-06-20T00:00:00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4A23602-8948-4C3E-AF5F-1C3C6B93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108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Ostrander</dc:creator>
  <cp:lastModifiedBy>Valerie Ostrander</cp:lastModifiedBy>
  <cp:revision>8</cp:revision>
  <dcterms:created xsi:type="dcterms:W3CDTF">2012-06-25T04:45:00Z</dcterms:created>
  <dcterms:modified xsi:type="dcterms:W3CDTF">2017-04-30T22:35:00Z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