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"/>
      </w:tblPr>
      <w:tblGrid>
        <w:gridCol w:w="2250"/>
        <w:gridCol w:w="7470"/>
      </w:tblGrid>
      <w:tr w:rsidR="00927723" w14:paraId="4E8EA93F" w14:textId="77777777" w:rsidTr="00346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741A8F0E" w14:textId="77777777"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</w:tcPr>
          <w:p w14:paraId="39EF010D" w14:textId="2304C451" w:rsidR="00F132C7" w:rsidRPr="00F132C7" w:rsidRDefault="00510B27" w:rsidP="00F132C7">
            <w:pPr>
              <w:pStyle w:val="Title"/>
            </w:pPr>
            <w:r>
              <w:t>Abraham ortiz moran</w:t>
            </w:r>
          </w:p>
          <w:p w14:paraId="21081808" w14:textId="356972A8" w:rsidR="00927723" w:rsidRDefault="00510B27" w:rsidP="009A7D30">
            <w:pPr>
              <w:pStyle w:val="NoSpacing"/>
            </w:pPr>
            <w:r>
              <w:t xml:space="preserve">1000 Buffalo </w:t>
            </w:r>
            <w:proofErr w:type="spellStart"/>
            <w:r>
              <w:t>Bnd</w:t>
            </w:r>
            <w:proofErr w:type="spellEnd"/>
            <w:r>
              <w:t xml:space="preserve"> Lexington, NE </w:t>
            </w:r>
            <w:proofErr w:type="gramStart"/>
            <w:r>
              <w:t>68850</w:t>
            </w:r>
            <w:r w:rsidR="00927723">
              <w:t>  |</w:t>
            </w:r>
            <w:proofErr w:type="gramEnd"/>
            <w:r w:rsidR="00927723">
              <w:t> </w:t>
            </w:r>
            <w:r w:rsidR="00927723">
              <w:rPr>
                <w:kern w:val="20"/>
              </w:rPr>
              <w:t> </w:t>
            </w:r>
            <w:r>
              <w:t>abrahamortiz1988@icloud.com</w:t>
            </w:r>
            <w:r w:rsidR="00927723">
              <w:t>  |  </w:t>
            </w:r>
            <w:r>
              <w:t>308-991-7833</w:t>
            </w:r>
          </w:p>
        </w:tc>
      </w:tr>
      <w:tr w:rsidR="00927723" w14:paraId="35645B4C" w14:textId="77777777" w:rsidTr="00346D44">
        <w:tc>
          <w:tcPr>
            <w:tcW w:w="2250" w:type="dxa"/>
          </w:tcPr>
          <w:p w14:paraId="12D70737" w14:textId="77777777" w:rsidR="00927723" w:rsidRDefault="00927723" w:rsidP="009A7D30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470" w:type="dxa"/>
          </w:tcPr>
          <w:p w14:paraId="6685F09C" w14:textId="77777777" w:rsidR="00927723" w:rsidRDefault="00510B27" w:rsidP="00510B27">
            <w:r>
              <w:t>CDL Driver’s License</w:t>
            </w:r>
          </w:p>
          <w:p w14:paraId="501AF636" w14:textId="65AE7E77" w:rsidR="00510B27" w:rsidRDefault="00510B27" w:rsidP="00510B27">
            <w:r>
              <w:t>Heavy Equipment Operator</w:t>
            </w:r>
          </w:p>
        </w:tc>
      </w:tr>
      <w:tr w:rsidR="00927723" w14:paraId="5B3C7B47" w14:textId="77777777" w:rsidTr="00346D44">
        <w:tc>
          <w:tcPr>
            <w:tcW w:w="2250" w:type="dxa"/>
          </w:tcPr>
          <w:p w14:paraId="660F38BE" w14:textId="77777777" w:rsidR="00927723" w:rsidRDefault="00927723" w:rsidP="009A7D30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470" w:type="dxa"/>
          </w:tcPr>
          <w:p w14:paraId="7100AB76" w14:textId="55D68931" w:rsidR="00927723" w:rsidRDefault="00510B27" w:rsidP="009A7D30">
            <w:pPr>
              <w:pStyle w:val="Heading2"/>
              <w:outlineLvl w:val="1"/>
            </w:pPr>
            <w:r>
              <w:rPr>
                <w:rStyle w:val="Strong"/>
              </w:rPr>
              <w:t>Service Tech 4</w:t>
            </w:r>
            <w:r w:rsidR="00927723">
              <w:t xml:space="preserve"> </w:t>
            </w:r>
            <w:r>
              <w:t>Volvo Trucks of Lexington</w:t>
            </w:r>
          </w:p>
          <w:p w14:paraId="41BEB0EC" w14:textId="205B6745" w:rsidR="00927723" w:rsidRDefault="00510B27" w:rsidP="009A7D30">
            <w:pPr>
              <w:pStyle w:val="Heading3"/>
              <w:outlineLvl w:val="2"/>
            </w:pPr>
            <w:r>
              <w:t>03/17/2019-07/03/2019</w:t>
            </w:r>
          </w:p>
          <w:p w14:paraId="1695A6EC" w14:textId="77777777" w:rsidR="00927723" w:rsidRDefault="00510B27" w:rsidP="009A7D30">
            <w:r>
              <w:t>Diesel mechanic.</w:t>
            </w:r>
          </w:p>
          <w:p w14:paraId="1D08F7CB" w14:textId="77777777" w:rsidR="00510B27" w:rsidRDefault="00510B27" w:rsidP="009A7D30">
            <w:r>
              <w:t>Processing Tyson Fresh Meats</w:t>
            </w:r>
          </w:p>
          <w:p w14:paraId="7FF6F850" w14:textId="77777777" w:rsidR="00510B27" w:rsidRDefault="00510B27" w:rsidP="009A7D30">
            <w:r>
              <w:t>01/03/2019-03/17/2019</w:t>
            </w:r>
          </w:p>
          <w:p w14:paraId="3095E528" w14:textId="77777777" w:rsidR="00510B27" w:rsidRDefault="00510B27" w:rsidP="009A7D30">
            <w:r>
              <w:t>Processing cow meat.</w:t>
            </w:r>
          </w:p>
          <w:p w14:paraId="0DF96430" w14:textId="77777777" w:rsidR="00510B27" w:rsidRDefault="00510B27" w:rsidP="009A7D30">
            <w:r>
              <w:t>Driller Downey Drilling Inc.</w:t>
            </w:r>
          </w:p>
          <w:p w14:paraId="0069EB19" w14:textId="77777777" w:rsidR="00510B27" w:rsidRDefault="00510B27" w:rsidP="009A7D30">
            <w:r>
              <w:t>12/01/2017-01/03/2019</w:t>
            </w:r>
          </w:p>
          <w:p w14:paraId="4B962CAB" w14:textId="00D43881" w:rsidR="00510B27" w:rsidRDefault="00510B27" w:rsidP="009A7D30">
            <w:r>
              <w:t>Driller/ driver.</w:t>
            </w:r>
          </w:p>
        </w:tc>
      </w:tr>
      <w:tr w:rsidR="00927723" w14:paraId="72866B99" w14:textId="77777777" w:rsidTr="00346D44">
        <w:tc>
          <w:tcPr>
            <w:tcW w:w="2250" w:type="dxa"/>
          </w:tcPr>
          <w:p w14:paraId="3A5246DC" w14:textId="77777777" w:rsidR="00927723" w:rsidRDefault="00927723" w:rsidP="009A7D30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470" w:type="dxa"/>
          </w:tcPr>
          <w:p w14:paraId="01752743" w14:textId="1ECF5321" w:rsidR="00927723" w:rsidRDefault="00510B27" w:rsidP="009A7D30">
            <w:pPr>
              <w:pStyle w:val="Heading2"/>
              <w:outlineLvl w:val="1"/>
            </w:pPr>
            <w:r>
              <w:rPr>
                <w:rStyle w:val="Strong"/>
              </w:rPr>
              <w:t>Homer Hanna High School Brownsville, texas</w:t>
            </w:r>
          </w:p>
          <w:p w14:paraId="108251BD" w14:textId="0064BBE6" w:rsidR="00927723" w:rsidRDefault="00927723" w:rsidP="009A7D30"/>
        </w:tc>
      </w:tr>
      <w:tr w:rsidR="00927723" w14:paraId="43AE1081" w14:textId="77777777" w:rsidTr="00346D44">
        <w:tc>
          <w:tcPr>
            <w:tcW w:w="2250" w:type="dxa"/>
          </w:tcPr>
          <w:p w14:paraId="36D82E57" w14:textId="77777777" w:rsidR="00927723" w:rsidRDefault="00927723" w:rsidP="009A7D30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470" w:type="dxa"/>
          </w:tcPr>
          <w:p w14:paraId="1E769B8B" w14:textId="63747370" w:rsidR="00927723" w:rsidRDefault="00510B27" w:rsidP="009A7D30">
            <w:pPr>
              <w:pStyle w:val="Heading2"/>
              <w:outlineLvl w:val="1"/>
              <w:rPr>
                <w:color w:val="262626" w:themeColor="text1" w:themeTint="D9"/>
                <w:szCs w:val="16"/>
              </w:rPr>
            </w:pPr>
            <w:r>
              <w:rPr>
                <w:rStyle w:val="Strong"/>
              </w:rPr>
              <w:t>Grisela moreno branch manager</w:t>
            </w:r>
          </w:p>
          <w:p w14:paraId="4739F877" w14:textId="4B7E6311" w:rsidR="00927723" w:rsidRDefault="00510B27" w:rsidP="009A7D30">
            <w:pPr>
              <w:pStyle w:val="Heading3"/>
              <w:outlineLvl w:val="2"/>
            </w:pPr>
            <w:r>
              <w:t xml:space="preserve">Trius Federal Credit Union </w:t>
            </w:r>
          </w:p>
          <w:p w14:paraId="347362F4" w14:textId="77777777" w:rsidR="00927723" w:rsidRDefault="00510B27" w:rsidP="009A7D30">
            <w:r>
              <w:t>308-320-1079</w:t>
            </w:r>
          </w:p>
          <w:p w14:paraId="5E889A2B" w14:textId="77777777" w:rsidR="00510B27" w:rsidRDefault="00510B27" w:rsidP="009A7D30">
            <w:r>
              <w:t>Cristian Martinez Maintenance</w:t>
            </w:r>
          </w:p>
          <w:p w14:paraId="7056F654" w14:textId="77777777" w:rsidR="00510B27" w:rsidRDefault="00510B27" w:rsidP="009A7D30">
            <w:r>
              <w:t>Tyson Fresh Meats</w:t>
            </w:r>
          </w:p>
          <w:p w14:paraId="375748F0" w14:textId="77777777" w:rsidR="00510B27" w:rsidRDefault="00510B27" w:rsidP="009A7D30">
            <w:r>
              <w:t>308-746-3374</w:t>
            </w:r>
          </w:p>
          <w:p w14:paraId="68BA4EDA" w14:textId="4A9B1010" w:rsidR="00510B27" w:rsidRDefault="00510B27" w:rsidP="009A7D30">
            <w:r>
              <w:t>Eduardo de la Serna Supervisor</w:t>
            </w:r>
          </w:p>
          <w:p w14:paraId="39C4090F" w14:textId="026607BB" w:rsidR="00510B27" w:rsidRDefault="00510B27" w:rsidP="009A7D30">
            <w:r>
              <w:t>Tyson Fresh Meats</w:t>
            </w:r>
          </w:p>
          <w:p w14:paraId="1F4339EC" w14:textId="45488933" w:rsidR="00510B27" w:rsidRDefault="00510B27" w:rsidP="009A7D30">
            <w:r>
              <w:t>308-217-2958</w:t>
            </w:r>
            <w:bookmarkStart w:id="0" w:name="_GoBack"/>
            <w:bookmarkEnd w:id="0"/>
          </w:p>
          <w:p w14:paraId="15FDC653" w14:textId="61A12914" w:rsidR="00510B27" w:rsidRDefault="00510B27" w:rsidP="009A7D30"/>
        </w:tc>
      </w:tr>
    </w:tbl>
    <w:p w14:paraId="07BC011B" w14:textId="77777777" w:rsidR="002C74C0" w:rsidRDefault="00CC7F31"/>
    <w:sectPr w:rsidR="002C74C0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10DA" w14:textId="77777777" w:rsidR="00CC7F31" w:rsidRDefault="00CC7F31" w:rsidP="00927723">
      <w:pPr>
        <w:spacing w:after="0" w:line="240" w:lineRule="auto"/>
      </w:pPr>
      <w:r>
        <w:separator/>
      </w:r>
    </w:p>
  </w:endnote>
  <w:endnote w:type="continuationSeparator" w:id="0">
    <w:p w14:paraId="40CA05BC" w14:textId="77777777" w:rsidR="00CC7F31" w:rsidRDefault="00CC7F31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BDCD" w14:textId="77777777"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82EA" w14:textId="77777777" w:rsidR="00CC7F31" w:rsidRDefault="00CC7F31" w:rsidP="00927723">
      <w:pPr>
        <w:spacing w:after="0" w:line="240" w:lineRule="auto"/>
      </w:pPr>
      <w:r>
        <w:separator/>
      </w:r>
    </w:p>
  </w:footnote>
  <w:footnote w:type="continuationSeparator" w:id="0">
    <w:p w14:paraId="193F05EC" w14:textId="77777777" w:rsidR="00CC7F31" w:rsidRDefault="00CC7F31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27"/>
    <w:rsid w:val="00066150"/>
    <w:rsid w:val="00293B83"/>
    <w:rsid w:val="00346D44"/>
    <w:rsid w:val="00510B27"/>
    <w:rsid w:val="005C5955"/>
    <w:rsid w:val="006A3CE7"/>
    <w:rsid w:val="00927723"/>
    <w:rsid w:val="00B50C46"/>
    <w:rsid w:val="00CC7F31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82FC"/>
  <w15:chartTrackingRefBased/>
  <w15:docId w15:val="{16691E8D-7F7A-4F9D-ABD0-CF6A1FDF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table" w:styleId="PlainTable4">
    <w:name w:val="Plain Table 4"/>
    <w:basedOn w:val="TableNormal"/>
    <w:uiPriority w:val="44"/>
    <w:rsid w:val="00346D44"/>
    <w:tblPr>
      <w:tblStyleRowBandSize w:val="1"/>
      <w:tblStyleColBandSize w:val="1"/>
      <w:tblCellMar>
        <w:left w:w="144" w:type="dxa"/>
        <w:bottom w:w="360" w:type="dxa"/>
        <w:right w:w="144" w:type="dxa"/>
      </w:tblCellMar>
    </w:tblPr>
    <w:tblStylePr w:type="firstRow">
      <w:pPr>
        <w:wordWrap/>
        <w:spacing w:afterLines="0" w:after="180" w:afterAutospacing="0" w:line="21" w:lineRule="atLeast"/>
      </w:pPr>
      <w:rPr>
        <w:b w:val="0"/>
        <w:bCs/>
        <w:i w:val="0"/>
      </w:rPr>
      <w:tblPr/>
      <w:tcPr>
        <w:tcMar>
          <w:top w:w="0" w:type="nil"/>
          <w:left w:w="144" w:type="dxa"/>
          <w:bottom w:w="576" w:type="dxa"/>
          <w:right w:w="144" w:type="dxa"/>
        </w:tcMar>
      </w:tc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o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Ortiz</dc:creator>
  <cp:keywords/>
  <dc:description/>
  <cp:lastModifiedBy>Sonia Ortiz</cp:lastModifiedBy>
  <cp:revision>1</cp:revision>
  <dcterms:created xsi:type="dcterms:W3CDTF">2019-07-05T15:39:00Z</dcterms:created>
  <dcterms:modified xsi:type="dcterms:W3CDTF">2019-07-05T15:46:00Z</dcterms:modified>
</cp:coreProperties>
</file>