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alias w:val="Author"/>
        <w:tag w:val=""/>
        <w:id w:val="1246310863"/>
        <w:placeholder>
          <w:docPart w:val="AC2215A5E52642A18E863C984E9043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A03090" w:rsidRPr="00462AF1" w:rsidRDefault="00F311ED">
          <w:pPr>
            <w:pStyle w:val="Titl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RICARDO</w:t>
          </w:r>
          <w:r w:rsidR="00943847">
            <w:rPr>
              <w:rFonts w:ascii="Times New Roman" w:hAnsi="Times New Roman" w:cs="Times New Roman"/>
            </w:rPr>
            <w:t xml:space="preserve"> </w:t>
          </w:r>
          <w:r w:rsidR="007A6533" w:rsidRPr="00462AF1">
            <w:rPr>
              <w:rFonts w:ascii="Times New Roman" w:hAnsi="Times New Roman" w:cs="Times New Roman"/>
            </w:rPr>
            <w:t>Aguilar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A03090" w:rsidRPr="00462AF1" w:rsidTr="00A03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03090" w:rsidRPr="00462AF1" w:rsidRDefault="00A0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pct"/>
          </w:tcPr>
          <w:p w:rsidR="00A03090" w:rsidRPr="00462AF1" w:rsidRDefault="00A03090">
            <w:pPr>
              <w:rPr>
                <w:rFonts w:ascii="Times New Roman" w:hAnsi="Times New Roman" w:cs="Times New Roman"/>
              </w:rPr>
            </w:pPr>
          </w:p>
        </w:tc>
      </w:tr>
      <w:tr w:rsidR="00A03090" w:rsidRPr="00462AF1" w:rsidTr="00A03090">
        <w:tc>
          <w:tcPr>
            <w:tcW w:w="913" w:type="pct"/>
          </w:tcPr>
          <w:p w:rsidR="00A03090" w:rsidRPr="00462AF1" w:rsidRDefault="00A0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pct"/>
          </w:tcPr>
          <w:p w:rsidR="007A6533" w:rsidRPr="00462AF1" w:rsidRDefault="00F311ED" w:rsidP="00462AF1">
            <w:pPr>
              <w:pStyle w:val="ContactInf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 Saint Martin Ct</w:t>
            </w:r>
          </w:p>
          <w:p w:rsidR="00A03090" w:rsidRDefault="00F311ED" w:rsidP="007A6533">
            <w:pPr>
              <w:pStyle w:val="ContactInf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Bay, WI 54311</w:t>
            </w:r>
          </w:p>
          <w:p w:rsidR="007A6533" w:rsidRPr="00462AF1" w:rsidRDefault="00F311ED" w:rsidP="007A6533">
            <w:pPr>
              <w:pStyle w:val="ContactInf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(920) 489-7122</w:t>
            </w:r>
          </w:p>
          <w:p w:rsidR="007A6533" w:rsidRPr="00462AF1" w:rsidRDefault="00F311ED" w:rsidP="007A6533">
            <w:pPr>
              <w:pStyle w:val="ContactInf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Ric.aguilar90</w:t>
            </w:r>
            <w:r w:rsidR="007A6533" w:rsidRPr="00462AF1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</w:tbl>
    <w:p w:rsidR="007A6533" w:rsidRPr="00D969C6" w:rsidRDefault="007A6533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A03090" w:rsidRPr="00D969C6" w:rsidRDefault="007A6533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To obt</w:t>
      </w:r>
      <w:r w:rsidR="00943847" w:rsidRPr="00D969C6">
        <w:rPr>
          <w:rFonts w:ascii="Times New Roman" w:hAnsi="Times New Roman" w:cs="Times New Roman"/>
          <w:sz w:val="24"/>
          <w:szCs w:val="24"/>
        </w:rPr>
        <w:t>ain employment using my manufacturing,</w:t>
      </w:r>
      <w:r w:rsidR="00EF679F" w:rsidRPr="00D969C6">
        <w:rPr>
          <w:rFonts w:ascii="Times New Roman" w:hAnsi="Times New Roman" w:cs="Times New Roman"/>
          <w:sz w:val="24"/>
          <w:szCs w:val="24"/>
        </w:rPr>
        <w:t xml:space="preserve"> production, </w:t>
      </w:r>
      <w:r w:rsidR="00943847" w:rsidRPr="00D969C6">
        <w:rPr>
          <w:rFonts w:ascii="Times New Roman" w:hAnsi="Times New Roman" w:cs="Times New Roman"/>
          <w:sz w:val="24"/>
          <w:szCs w:val="24"/>
        </w:rPr>
        <w:t xml:space="preserve">quality and knife skills </w:t>
      </w:r>
      <w:r w:rsidRPr="00D969C6">
        <w:rPr>
          <w:rFonts w:ascii="Times New Roman" w:hAnsi="Times New Roman" w:cs="Times New Roman"/>
          <w:sz w:val="24"/>
          <w:szCs w:val="24"/>
        </w:rPr>
        <w:t>along with using my bilingual skills.</w:t>
      </w:r>
    </w:p>
    <w:p w:rsidR="007A6533" w:rsidRPr="00D969C6" w:rsidRDefault="007A6533">
      <w:pPr>
        <w:rPr>
          <w:rFonts w:ascii="Times New Roman" w:hAnsi="Times New Roman" w:cs="Times New Roman"/>
          <w:sz w:val="24"/>
          <w:szCs w:val="24"/>
        </w:rPr>
      </w:pPr>
    </w:p>
    <w:p w:rsidR="007A6533" w:rsidRPr="00D969C6" w:rsidRDefault="007A6533" w:rsidP="007A65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Employment History: </w:t>
      </w:r>
    </w:p>
    <w:p w:rsidR="00D969C6" w:rsidRPr="00D969C6" w:rsidRDefault="00F311ED" w:rsidP="00EF679F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Tyson Foods</w:t>
      </w:r>
      <w:r w:rsidR="00D969C6" w:rsidRPr="00D969C6">
        <w:rPr>
          <w:rFonts w:ascii="Times New Roman" w:hAnsi="Times New Roman" w:cs="Times New Roman"/>
          <w:sz w:val="24"/>
          <w:szCs w:val="24"/>
        </w:rPr>
        <w:t>- Lexington, NE</w:t>
      </w:r>
    </w:p>
    <w:p w:rsidR="00943847" w:rsidRPr="00D969C6" w:rsidRDefault="00F311ED" w:rsidP="00EF679F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 xml:space="preserve"> 2009-2018</w:t>
      </w:r>
    </w:p>
    <w:p w:rsidR="00F311ED" w:rsidRPr="00D969C6" w:rsidRDefault="00F311ED" w:rsidP="00F311E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Supervisor-</w:t>
      </w:r>
      <w:r w:rsidR="00D969C6">
        <w:rPr>
          <w:rFonts w:ascii="Times New Roman" w:hAnsi="Times New Roman" w:cs="Times New Roman"/>
          <w:sz w:val="24"/>
          <w:szCs w:val="24"/>
        </w:rPr>
        <w:t xml:space="preserve"> </w:t>
      </w:r>
      <w:r w:rsidRPr="00D969C6">
        <w:rPr>
          <w:rFonts w:ascii="Times New Roman" w:hAnsi="Times New Roman" w:cs="Times New Roman"/>
          <w:sz w:val="24"/>
          <w:szCs w:val="24"/>
        </w:rPr>
        <w:t>Accomplished manufacturing staff results by communicating job expectations; planning, monitoring, and appraising job results; coaching, counseling, and disciplining employees; initiating, coordinating, and enforcing systems,</w:t>
      </w:r>
      <w:r w:rsidR="00D969C6">
        <w:rPr>
          <w:rFonts w:ascii="Times New Roman" w:hAnsi="Times New Roman" w:cs="Times New Roman"/>
          <w:sz w:val="24"/>
          <w:szCs w:val="24"/>
        </w:rPr>
        <w:t xml:space="preserve"> policies, and procedures. </w:t>
      </w:r>
      <w:r w:rsidR="00D969C6" w:rsidRPr="00D969C6">
        <w:rPr>
          <w:rFonts w:ascii="Times New Roman" w:hAnsi="Times New Roman" w:cs="Times New Roman"/>
          <w:sz w:val="24"/>
          <w:szCs w:val="24"/>
        </w:rPr>
        <w:t>Maintained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staff by recruiting, selecting, orienting, and training employees; developing</w:t>
      </w:r>
      <w:r w:rsidR="00D969C6">
        <w:rPr>
          <w:rFonts w:ascii="Times New Roman" w:hAnsi="Times New Roman" w:cs="Times New Roman"/>
          <w:sz w:val="24"/>
          <w:szCs w:val="24"/>
        </w:rPr>
        <w:t xml:space="preserve"> personal growth opportunities. </w:t>
      </w:r>
      <w:r w:rsidR="00D969C6" w:rsidRPr="00D969C6">
        <w:rPr>
          <w:rFonts w:ascii="Times New Roman" w:hAnsi="Times New Roman" w:cs="Times New Roman"/>
          <w:sz w:val="24"/>
          <w:szCs w:val="24"/>
        </w:rPr>
        <w:t xml:space="preserve">Maintained </w:t>
      </w:r>
      <w:r w:rsidRPr="00D969C6">
        <w:rPr>
          <w:rFonts w:ascii="Times New Roman" w:hAnsi="Times New Roman" w:cs="Times New Roman"/>
          <w:sz w:val="24"/>
          <w:szCs w:val="24"/>
        </w:rPr>
        <w:t xml:space="preserve">work flow by monitoring steps of the process; setting processing variables; observing control points and equipment; monitoring personnel and resources; studying methods; implementing cost reductions; developing reporting procedures and systems; facilitating corrections to malfunctions within process control points; initiating and fostering a spirit of cooperation </w:t>
      </w:r>
      <w:r w:rsidR="00D969C6">
        <w:rPr>
          <w:rFonts w:ascii="Times New Roman" w:hAnsi="Times New Roman" w:cs="Times New Roman"/>
          <w:sz w:val="24"/>
          <w:szCs w:val="24"/>
        </w:rPr>
        <w:t xml:space="preserve">within and between departments. </w:t>
      </w:r>
      <w:r w:rsidR="00D969C6" w:rsidRPr="00D969C6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D969C6">
        <w:rPr>
          <w:rFonts w:ascii="Times New Roman" w:hAnsi="Times New Roman" w:cs="Times New Roman"/>
          <w:sz w:val="24"/>
          <w:szCs w:val="24"/>
        </w:rPr>
        <w:t>production plan by scheduling and assigning personnel; accomplishing work results; establishing priorities; monitoring progress; revising schedules; resolving problems; reporting results of the processing flow</w:t>
      </w:r>
      <w:r w:rsidR="00D969C6">
        <w:rPr>
          <w:rFonts w:ascii="Times New Roman" w:hAnsi="Times New Roman" w:cs="Times New Roman"/>
          <w:sz w:val="24"/>
          <w:szCs w:val="24"/>
        </w:rPr>
        <w:t xml:space="preserve"> on shift production summaries. </w:t>
      </w:r>
      <w:r w:rsidR="00D969C6" w:rsidRPr="00D969C6">
        <w:rPr>
          <w:rFonts w:ascii="Times New Roman" w:hAnsi="Times New Roman" w:cs="Times New Roman"/>
          <w:sz w:val="24"/>
          <w:szCs w:val="24"/>
        </w:rPr>
        <w:t>Maintained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quality service by establishing and en</w:t>
      </w:r>
      <w:r w:rsidR="00D969C6">
        <w:rPr>
          <w:rFonts w:ascii="Times New Roman" w:hAnsi="Times New Roman" w:cs="Times New Roman"/>
          <w:sz w:val="24"/>
          <w:szCs w:val="24"/>
        </w:rPr>
        <w:t xml:space="preserve">forcing organization standards. </w:t>
      </w:r>
      <w:r w:rsidR="00D969C6" w:rsidRPr="00D969C6">
        <w:rPr>
          <w:rFonts w:ascii="Times New Roman" w:hAnsi="Times New Roman" w:cs="Times New Roman"/>
          <w:sz w:val="24"/>
          <w:szCs w:val="24"/>
        </w:rPr>
        <w:t>Ensured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operation of equipment by calling for repairs; evaluatin</w:t>
      </w:r>
      <w:r w:rsidR="00D969C6">
        <w:rPr>
          <w:rFonts w:ascii="Times New Roman" w:hAnsi="Times New Roman" w:cs="Times New Roman"/>
          <w:sz w:val="24"/>
          <w:szCs w:val="24"/>
        </w:rPr>
        <w:t xml:space="preserve">g new equipment and techniques. </w:t>
      </w:r>
      <w:r w:rsidR="00D969C6" w:rsidRPr="00D969C6">
        <w:rPr>
          <w:rFonts w:ascii="Times New Roman" w:hAnsi="Times New Roman" w:cs="Times New Roman"/>
          <w:sz w:val="24"/>
          <w:szCs w:val="24"/>
        </w:rPr>
        <w:t>Provided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manufacturing information by compiling, initiating, sorting, and analyzing production performance records and data; answering questi</w:t>
      </w:r>
      <w:r w:rsidR="00D969C6">
        <w:rPr>
          <w:rFonts w:ascii="Times New Roman" w:hAnsi="Times New Roman" w:cs="Times New Roman"/>
          <w:sz w:val="24"/>
          <w:szCs w:val="24"/>
        </w:rPr>
        <w:t xml:space="preserve">ons and responding to requests. </w:t>
      </w:r>
      <w:r w:rsidR="00D969C6" w:rsidRPr="00D969C6">
        <w:rPr>
          <w:rFonts w:ascii="Times New Roman" w:hAnsi="Times New Roman" w:cs="Times New Roman"/>
          <w:sz w:val="24"/>
          <w:szCs w:val="24"/>
        </w:rPr>
        <w:t>Created and revised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systems and procedures by analyzing operating practices, record-keeping systems, forms of control, and budgetary and personnel req</w:t>
      </w:r>
      <w:r w:rsidR="00D969C6">
        <w:rPr>
          <w:rFonts w:ascii="Times New Roman" w:hAnsi="Times New Roman" w:cs="Times New Roman"/>
          <w:sz w:val="24"/>
          <w:szCs w:val="24"/>
        </w:rPr>
        <w:t xml:space="preserve">uirements; implementing change. </w:t>
      </w:r>
      <w:r w:rsidR="00D969C6" w:rsidRPr="00D969C6">
        <w:rPr>
          <w:rFonts w:ascii="Times New Roman" w:hAnsi="Times New Roman" w:cs="Times New Roman"/>
          <w:sz w:val="24"/>
          <w:szCs w:val="24"/>
        </w:rPr>
        <w:t>Maintained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safe and clean work environment by educating and directing personnel on the use of all control points, equipment, and resources; maintaining compliance with established policies and procedur</w:t>
      </w:r>
      <w:r w:rsidR="00D969C6">
        <w:rPr>
          <w:rFonts w:ascii="Times New Roman" w:hAnsi="Times New Roman" w:cs="Times New Roman"/>
          <w:sz w:val="24"/>
          <w:szCs w:val="24"/>
        </w:rPr>
        <w:t xml:space="preserve">es. </w:t>
      </w:r>
      <w:r w:rsidR="00D969C6" w:rsidRPr="00D969C6">
        <w:rPr>
          <w:rFonts w:ascii="Times New Roman" w:hAnsi="Times New Roman" w:cs="Times New Roman"/>
          <w:sz w:val="24"/>
          <w:szCs w:val="24"/>
        </w:rPr>
        <w:t>Maintained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working relationship with the union by following the terms of the c</w:t>
      </w:r>
      <w:r w:rsidR="00D969C6">
        <w:rPr>
          <w:rFonts w:ascii="Times New Roman" w:hAnsi="Times New Roman" w:cs="Times New Roman"/>
          <w:sz w:val="24"/>
          <w:szCs w:val="24"/>
        </w:rPr>
        <w:t xml:space="preserve">ollective bargaining agreement. </w:t>
      </w:r>
      <w:r w:rsidR="00D969C6" w:rsidRPr="00D969C6">
        <w:rPr>
          <w:rFonts w:ascii="Times New Roman" w:hAnsi="Times New Roman" w:cs="Times New Roman"/>
          <w:sz w:val="24"/>
          <w:szCs w:val="24"/>
        </w:rPr>
        <w:t xml:space="preserve">Resolved </w:t>
      </w:r>
      <w:r w:rsidRPr="00D969C6">
        <w:rPr>
          <w:rFonts w:ascii="Times New Roman" w:hAnsi="Times New Roman" w:cs="Times New Roman"/>
          <w:sz w:val="24"/>
          <w:szCs w:val="24"/>
        </w:rPr>
        <w:t xml:space="preserve">personnel problems by analyzing data; investigating issues; identifying </w:t>
      </w:r>
      <w:r w:rsidR="00D969C6">
        <w:rPr>
          <w:rFonts w:ascii="Times New Roman" w:hAnsi="Times New Roman" w:cs="Times New Roman"/>
          <w:sz w:val="24"/>
          <w:szCs w:val="24"/>
        </w:rPr>
        <w:t xml:space="preserve">solutions; recommending action. </w:t>
      </w:r>
      <w:r w:rsidR="00D969C6" w:rsidRPr="00D969C6">
        <w:rPr>
          <w:rFonts w:ascii="Times New Roman" w:hAnsi="Times New Roman" w:cs="Times New Roman"/>
          <w:sz w:val="24"/>
          <w:szCs w:val="24"/>
        </w:rPr>
        <w:t>Maintained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professional and technical knowledge by attending educational workshops; reviewing professional publications; establishing personal networks; benchmarking state-of-the-art practices; participa</w:t>
      </w:r>
      <w:r w:rsidR="00D969C6">
        <w:rPr>
          <w:rFonts w:ascii="Times New Roman" w:hAnsi="Times New Roman" w:cs="Times New Roman"/>
          <w:sz w:val="24"/>
          <w:szCs w:val="24"/>
        </w:rPr>
        <w:t xml:space="preserve">ting in professional societies. </w:t>
      </w:r>
      <w:r w:rsidR="00D969C6" w:rsidRPr="00D969C6">
        <w:rPr>
          <w:rFonts w:ascii="Times New Roman" w:hAnsi="Times New Roman" w:cs="Times New Roman"/>
          <w:sz w:val="24"/>
          <w:szCs w:val="24"/>
        </w:rPr>
        <w:t>Contributed</w:t>
      </w:r>
      <w:r w:rsidRPr="00D969C6">
        <w:rPr>
          <w:rFonts w:ascii="Times New Roman" w:hAnsi="Times New Roman" w:cs="Times New Roman"/>
          <w:sz w:val="24"/>
          <w:szCs w:val="24"/>
        </w:rPr>
        <w:t xml:space="preserve"> to team effort by accomplishing related results as needed.</w:t>
      </w:r>
    </w:p>
    <w:p w:rsidR="00D969C6" w:rsidRPr="00D969C6" w:rsidRDefault="00D969C6" w:rsidP="00F311ED">
      <w:pPr>
        <w:rPr>
          <w:rFonts w:ascii="Times New Roman" w:hAnsi="Times New Roman" w:cs="Times New Roman"/>
          <w:sz w:val="24"/>
          <w:szCs w:val="24"/>
        </w:rPr>
      </w:pPr>
    </w:p>
    <w:p w:rsidR="00D969C6" w:rsidRPr="00D969C6" w:rsidRDefault="00D969C6" w:rsidP="00F311ED">
      <w:pPr>
        <w:rPr>
          <w:rFonts w:ascii="Times New Roman" w:hAnsi="Times New Roman" w:cs="Times New Roman"/>
          <w:sz w:val="24"/>
          <w:szCs w:val="24"/>
        </w:rPr>
      </w:pPr>
    </w:p>
    <w:p w:rsidR="00D969C6" w:rsidRPr="00D969C6" w:rsidRDefault="00D969C6" w:rsidP="00F311ED">
      <w:pPr>
        <w:rPr>
          <w:rFonts w:ascii="Times New Roman" w:hAnsi="Times New Roman" w:cs="Times New Roman"/>
          <w:sz w:val="24"/>
          <w:szCs w:val="24"/>
        </w:rPr>
      </w:pPr>
    </w:p>
    <w:p w:rsidR="00D969C6" w:rsidRPr="00D969C6" w:rsidRDefault="00D969C6" w:rsidP="00F311ED">
      <w:pPr>
        <w:rPr>
          <w:rFonts w:ascii="Times New Roman" w:hAnsi="Times New Roman" w:cs="Times New Roman"/>
          <w:sz w:val="24"/>
          <w:szCs w:val="24"/>
        </w:rPr>
      </w:pPr>
    </w:p>
    <w:p w:rsidR="00D969C6" w:rsidRPr="00D969C6" w:rsidRDefault="00D969C6" w:rsidP="00F311E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JBS- Green Bay, WI</w:t>
      </w:r>
    </w:p>
    <w:p w:rsidR="00F311ED" w:rsidRPr="00D969C6" w:rsidRDefault="00F311ED" w:rsidP="00F311E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2018- Current</w:t>
      </w:r>
    </w:p>
    <w:p w:rsidR="00F311ED" w:rsidRPr="00D969C6" w:rsidRDefault="00F311ED" w:rsidP="00F311E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 xml:space="preserve">Supervisor- </w:t>
      </w:r>
      <w:r w:rsidR="00D969C6" w:rsidRPr="00D969C6">
        <w:rPr>
          <w:rFonts w:ascii="Times New Roman" w:hAnsi="Times New Roman" w:cs="Times New Roman"/>
          <w:sz w:val="24"/>
          <w:szCs w:val="24"/>
        </w:rPr>
        <w:t xml:space="preserve">Same duties as listed in job above. </w:t>
      </w:r>
    </w:p>
    <w:p w:rsidR="00D969C6" w:rsidRPr="00D969C6" w:rsidRDefault="00D969C6" w:rsidP="00F311ED">
      <w:pPr>
        <w:rPr>
          <w:rFonts w:ascii="Times New Roman" w:hAnsi="Times New Roman" w:cs="Times New Roman"/>
          <w:sz w:val="24"/>
          <w:szCs w:val="24"/>
        </w:rPr>
      </w:pPr>
    </w:p>
    <w:p w:rsidR="00BF3D01" w:rsidRPr="00D969C6" w:rsidRDefault="00BF3D01" w:rsidP="00EF679F">
      <w:pPr>
        <w:rPr>
          <w:rFonts w:ascii="Times New Roman" w:hAnsi="Times New Roman" w:cs="Times New Roman"/>
          <w:sz w:val="24"/>
          <w:szCs w:val="24"/>
        </w:rPr>
      </w:pPr>
    </w:p>
    <w:p w:rsidR="00EF679F" w:rsidRPr="00D969C6" w:rsidRDefault="00EF679F" w:rsidP="00EF679F">
      <w:pPr>
        <w:rPr>
          <w:rFonts w:ascii="Times New Roman" w:hAnsi="Times New Roman" w:cs="Times New Roman"/>
          <w:sz w:val="24"/>
          <w:szCs w:val="24"/>
        </w:rPr>
      </w:pPr>
    </w:p>
    <w:p w:rsidR="007A6533" w:rsidRPr="00D969C6" w:rsidRDefault="007A6533" w:rsidP="007A65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>Education and Training: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4"/>
        <w:gridCol w:w="1031"/>
        <w:gridCol w:w="2256"/>
        <w:gridCol w:w="3371"/>
      </w:tblGrid>
      <w:tr w:rsidR="007A6533" w:rsidRPr="00D969C6" w:rsidTr="007A653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6533" w:rsidRPr="00D969C6" w:rsidRDefault="007A6533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Issuing Institution</w:t>
            </w:r>
          </w:p>
        </w:tc>
        <w:tc>
          <w:tcPr>
            <w:tcW w:w="0" w:type="auto"/>
            <w:shd w:val="clear" w:color="auto" w:fill="FFFFFF"/>
            <w:hideMark/>
          </w:tcPr>
          <w:p w:rsidR="007A6533" w:rsidRPr="00D969C6" w:rsidRDefault="007A6533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Location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7A6533" w:rsidRPr="00D969C6" w:rsidRDefault="007A6533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Qualification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7A6533" w:rsidRPr="00D969C6" w:rsidRDefault="007A6533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Course of Study</w:t>
            </w:r>
          </w:p>
        </w:tc>
      </w:tr>
      <w:tr w:rsidR="007A6533" w:rsidRPr="00D969C6" w:rsidTr="007A653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A6533" w:rsidRPr="00D969C6" w:rsidRDefault="007A6533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Lexington High School</w:t>
            </w:r>
          </w:p>
        </w:tc>
        <w:tc>
          <w:tcPr>
            <w:tcW w:w="0" w:type="auto"/>
            <w:shd w:val="clear" w:color="auto" w:fill="FFFFFF"/>
            <w:hideMark/>
          </w:tcPr>
          <w:p w:rsidR="007A6533" w:rsidRPr="00D969C6" w:rsidRDefault="007A6533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</w:t>
            </w:r>
          </w:p>
          <w:p w:rsidR="00462AF1" w:rsidRPr="00D969C6" w:rsidRDefault="00462AF1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6533" w:rsidRPr="00D969C6" w:rsidRDefault="007A6533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High School </w:t>
            </w:r>
            <w:r w:rsidR="005037D7"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Dipl</w:t>
            </w: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oma</w:t>
            </w:r>
          </w:p>
        </w:tc>
        <w:tc>
          <w:tcPr>
            <w:tcW w:w="0" w:type="auto"/>
            <w:shd w:val="clear" w:color="auto" w:fill="FFFFFF"/>
            <w:hideMark/>
          </w:tcPr>
          <w:p w:rsidR="007A6533" w:rsidRPr="00D969C6" w:rsidRDefault="007A6533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General High School Curriculum</w:t>
            </w:r>
          </w:p>
          <w:p w:rsidR="005037D7" w:rsidRPr="00D969C6" w:rsidRDefault="005037D7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37D7" w:rsidRPr="00D969C6" w:rsidRDefault="005037D7" w:rsidP="007A6533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037D7" w:rsidRPr="00D969C6" w:rsidRDefault="005037D7" w:rsidP="007A6533">
      <w:pPr>
        <w:rPr>
          <w:rFonts w:ascii="Times New Roman" w:hAnsi="Times New Roman" w:cs="Times New Roman"/>
          <w:b/>
          <w:sz w:val="24"/>
          <w:szCs w:val="24"/>
        </w:rPr>
      </w:pP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>Phone number:</w:t>
      </w:r>
    </w:p>
    <w:p w:rsidR="005037D7" w:rsidRPr="00D969C6" w:rsidRDefault="00D969C6" w:rsidP="007A6533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Chris Pool</w:t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  <w:t>(308) 746-</w:t>
      </w:r>
      <w:bookmarkStart w:id="0" w:name="_GoBack"/>
      <w:bookmarkEnd w:id="0"/>
      <w:r w:rsidRPr="00D969C6">
        <w:rPr>
          <w:rFonts w:ascii="Times New Roman" w:hAnsi="Times New Roman" w:cs="Times New Roman"/>
          <w:sz w:val="24"/>
          <w:szCs w:val="24"/>
        </w:rPr>
        <w:t>1443</w:t>
      </w:r>
    </w:p>
    <w:p w:rsidR="00D969C6" w:rsidRPr="00D969C6" w:rsidRDefault="00D969C6" w:rsidP="007A6533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Mike Mills</w:t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  <w:t>(712) 579-6637</w:t>
      </w:r>
    </w:p>
    <w:p w:rsidR="00D969C6" w:rsidRPr="00D969C6" w:rsidRDefault="00D969C6" w:rsidP="007A65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69C6">
        <w:rPr>
          <w:rFonts w:ascii="Times New Roman" w:hAnsi="Times New Roman" w:cs="Times New Roman"/>
          <w:sz w:val="24"/>
          <w:szCs w:val="24"/>
        </w:rPr>
        <w:t>Hoctavio</w:t>
      </w:r>
      <w:proofErr w:type="spellEnd"/>
      <w:r w:rsidRPr="00D969C6">
        <w:rPr>
          <w:rFonts w:ascii="Times New Roman" w:hAnsi="Times New Roman" w:cs="Times New Roman"/>
          <w:sz w:val="24"/>
          <w:szCs w:val="24"/>
        </w:rPr>
        <w:t xml:space="preserve"> Aguilar</w:t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  <w:t>(920) 393-0900</w:t>
      </w:r>
    </w:p>
    <w:p w:rsidR="00462AF1" w:rsidRPr="00462AF1" w:rsidRDefault="00462AF1" w:rsidP="007A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33" w:rsidRPr="007A6533" w:rsidRDefault="007A6533" w:rsidP="007A6533">
      <w:pPr>
        <w:rPr>
          <w:b/>
          <w:sz w:val="24"/>
          <w:szCs w:val="24"/>
          <w:u w:val="single"/>
        </w:rPr>
      </w:pPr>
    </w:p>
    <w:sectPr w:rsidR="007A6533" w:rsidRPr="007A6533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48" w:rsidRDefault="00107848">
      <w:pPr>
        <w:spacing w:after="0"/>
      </w:pPr>
      <w:r>
        <w:separator/>
      </w:r>
    </w:p>
    <w:p w:rsidR="00107848" w:rsidRDefault="00107848"/>
  </w:endnote>
  <w:endnote w:type="continuationSeparator" w:id="0">
    <w:p w:rsidR="00107848" w:rsidRDefault="00107848">
      <w:pPr>
        <w:spacing w:after="0"/>
      </w:pPr>
      <w:r>
        <w:continuationSeparator/>
      </w:r>
    </w:p>
    <w:p w:rsidR="00107848" w:rsidRDefault="00107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ED" w:rsidRDefault="00F311ED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969C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48" w:rsidRDefault="00107848">
      <w:pPr>
        <w:spacing w:after="0"/>
      </w:pPr>
      <w:r>
        <w:separator/>
      </w:r>
    </w:p>
    <w:p w:rsidR="00107848" w:rsidRDefault="00107848"/>
  </w:footnote>
  <w:footnote w:type="continuationSeparator" w:id="0">
    <w:p w:rsidR="00107848" w:rsidRDefault="00107848">
      <w:pPr>
        <w:spacing w:after="0"/>
      </w:pPr>
      <w:r>
        <w:continuationSeparator/>
      </w:r>
    </w:p>
    <w:p w:rsidR="00107848" w:rsidRDefault="001078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33"/>
    <w:rsid w:val="00107848"/>
    <w:rsid w:val="002B5A47"/>
    <w:rsid w:val="00462AF1"/>
    <w:rsid w:val="005037D7"/>
    <w:rsid w:val="007A6533"/>
    <w:rsid w:val="00943847"/>
    <w:rsid w:val="00A03090"/>
    <w:rsid w:val="00BF3D01"/>
    <w:rsid w:val="00D551A8"/>
    <w:rsid w:val="00D969C6"/>
    <w:rsid w:val="00E016BA"/>
    <w:rsid w:val="00E32078"/>
    <w:rsid w:val="00EF679F"/>
    <w:rsid w:val="00F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83A49-6144-4B7C-B503-C9440BFF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4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taly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2215A5E52642A18E863C984E90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08C9-3248-409C-BD56-59B8D68949D6}"/>
      </w:docPartPr>
      <w:docPartBody>
        <w:p w:rsidR="00247FC8" w:rsidRDefault="00E77E19">
          <w:pPr>
            <w:pStyle w:val="AC2215A5E52642A18E863C984E9043E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19"/>
    <w:rsid w:val="00247FC8"/>
    <w:rsid w:val="00621517"/>
    <w:rsid w:val="00851FE5"/>
    <w:rsid w:val="00E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215A5E52642A18E863C984E9043E2">
    <w:name w:val="AC2215A5E52642A18E863C984E9043E2"/>
  </w:style>
  <w:style w:type="paragraph" w:customStyle="1" w:styleId="0F5B6B8444934D6AA63C2CDA24FE2EF4">
    <w:name w:val="0F5B6B8444934D6AA63C2CDA24FE2EF4"/>
  </w:style>
  <w:style w:type="paragraph" w:customStyle="1" w:styleId="E13220AA27B649ABAE197312363D42E5">
    <w:name w:val="E13220AA27B649ABAE197312363D42E5"/>
  </w:style>
  <w:style w:type="paragraph" w:customStyle="1" w:styleId="77B0CF07303F4A21ADF8B9AB1EADD422">
    <w:name w:val="77B0CF07303F4A21ADF8B9AB1EADD422"/>
  </w:style>
  <w:style w:type="paragraph" w:customStyle="1" w:styleId="DE43C2F486A64827BBB0BD743E4AD28E">
    <w:name w:val="DE43C2F486A64827BBB0BD743E4AD28E"/>
  </w:style>
  <w:style w:type="paragraph" w:customStyle="1" w:styleId="2C703619523F4CFF90FEA6BA49CB9D3D">
    <w:name w:val="2C703619523F4CFF90FEA6BA49CB9D3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55DA47CAFD47B5AC0B2082B8E56A92">
    <w:name w:val="DA55DA47CAFD47B5AC0B2082B8E56A92"/>
  </w:style>
  <w:style w:type="paragraph" w:customStyle="1" w:styleId="64528B6D61C24BD186AAF10BB9E74544">
    <w:name w:val="64528B6D61C24BD186AAF10BB9E74544"/>
  </w:style>
  <w:style w:type="paragraph" w:customStyle="1" w:styleId="3888BC51A4D347BDA52F3AD567BE665C">
    <w:name w:val="3888BC51A4D347BDA52F3AD567BE665C"/>
  </w:style>
  <w:style w:type="paragraph" w:customStyle="1" w:styleId="2DB13F52772A40E7B70EA6D7949793FF">
    <w:name w:val="2DB13F52772A40E7B70EA6D7949793FF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8E267C60DBF414386D2B8FE77CEABE1">
    <w:name w:val="C8E267C60DBF414386D2B8FE77CEABE1"/>
  </w:style>
  <w:style w:type="paragraph" w:customStyle="1" w:styleId="6D9666F917EF417497790BE7B430022B">
    <w:name w:val="6D9666F917EF417497790BE7B430022B"/>
  </w:style>
  <w:style w:type="paragraph" w:customStyle="1" w:styleId="24EEA91EFDAF4FF09C06CE323E57E93F">
    <w:name w:val="24EEA91EFDAF4FF09C06CE323E57E93F"/>
  </w:style>
  <w:style w:type="paragraph" w:customStyle="1" w:styleId="DA5CE0B226E6464D95DBBB0B19CCCBBC">
    <w:name w:val="DA5CE0B226E6464D95DBBB0B19CCC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Aguilar</dc:creator>
  <cp:keywords/>
  <cp:lastModifiedBy>Nattalya Aguilar</cp:lastModifiedBy>
  <cp:revision>2</cp:revision>
  <dcterms:created xsi:type="dcterms:W3CDTF">2018-10-02T20:28:00Z</dcterms:created>
  <dcterms:modified xsi:type="dcterms:W3CDTF">2018-10-02T20:28:00Z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